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651C9D" w:rsidTr="00651C9D">
        <w:trPr>
          <w:trHeight w:hRule="exact" w:val="504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Default="00651C9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Default="00651C9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Default="00651C9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Pr="00651C9D" w:rsidRDefault="00651C9D" w:rsidP="00651C9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June</w:t>
            </w:r>
            <w:r w:rsidRPr="00572C1F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 xml:space="preserve"> 201</w:t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6</w:t>
            </w:r>
          </w:p>
          <w:p w:rsidR="00651C9D" w:rsidRDefault="00651C9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Default="00651C9D" w:rsidP="00651C9D">
            <w:pPr>
              <w:spacing w:line="276" w:lineRule="auto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Default="00651C9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C9D" w:rsidRDefault="00651C9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</w:p>
        </w:tc>
      </w:tr>
      <w:tr w:rsidR="00A72B7C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2B7C" w:rsidRDefault="00A72B7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300F9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3</w:t>
            </w:r>
          </w:p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4</w:t>
            </w:r>
          </w:p>
          <w:p w:rsidR="000300F9" w:rsidRPr="00D36401" w:rsidRDefault="000300F9" w:rsidP="00651C9D">
            <w:pPr>
              <w:jc w:val="right"/>
              <w:rPr>
                <w:rFonts w:ascii="Verdana" w:hAnsi="Verdana"/>
                <w:sz w:val="20"/>
                <w:szCs w:val="32"/>
              </w:rPr>
            </w:pPr>
          </w:p>
        </w:tc>
      </w:tr>
      <w:tr w:rsidR="000300F9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5B71B9" w:rsidP="005B71B9">
            <w:pPr>
              <w:tabs>
                <w:tab w:val="right" w:pos="1808"/>
              </w:tabs>
              <w:rPr>
                <w:rFonts w:ascii="Verdana" w:hAnsi="Verdana"/>
                <w:b/>
                <w:sz w:val="20"/>
                <w:szCs w:val="32"/>
              </w:rPr>
            </w:pPr>
            <w:r>
              <w:rPr>
                <w:rFonts w:ascii="Verdana" w:hAnsi="Verdana"/>
                <w:b/>
                <w:sz w:val="20"/>
                <w:szCs w:val="32"/>
              </w:rPr>
              <w:tab/>
            </w:r>
            <w:r w:rsidR="000300F9" w:rsidRPr="00D36401">
              <w:rPr>
                <w:rFonts w:ascii="Verdana" w:hAnsi="Verdana"/>
                <w:b/>
                <w:sz w:val="20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11</w:t>
            </w:r>
          </w:p>
        </w:tc>
      </w:tr>
      <w:tr w:rsidR="000300F9" w:rsidRPr="00D36401" w:rsidTr="00941291">
        <w:trPr>
          <w:trHeight w:hRule="exact" w:val="103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D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14</w:t>
            </w:r>
          </w:p>
          <w:p w:rsidR="00754BDC" w:rsidRDefault="00754BDC" w:rsidP="008B478D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2"/>
                <w:szCs w:val="32"/>
              </w:rPr>
            </w:pPr>
          </w:p>
          <w:p w:rsidR="008B478D" w:rsidRPr="0005013C" w:rsidRDefault="008B478D" w:rsidP="008B478D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Percussion</w:t>
            </w:r>
          </w:p>
          <w:p w:rsidR="000300F9" w:rsidRPr="008B478D" w:rsidRDefault="008B478D" w:rsidP="008B478D">
            <w:pPr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D" w:rsidRDefault="00941291" w:rsidP="00941291">
            <w:pPr>
              <w:tabs>
                <w:tab w:val="right" w:pos="1808"/>
              </w:tabs>
              <w:rPr>
                <w:rFonts w:ascii="Verdana" w:hAnsi="Verdana"/>
                <w:b/>
                <w:sz w:val="20"/>
                <w:szCs w:val="32"/>
              </w:rPr>
            </w:pPr>
            <w:r w:rsidRPr="00941291">
              <w:rPr>
                <w:rFonts w:ascii="Verdana" w:hAnsi="Verdana"/>
                <w:b/>
                <w:i/>
                <w:sz w:val="18"/>
                <w:szCs w:val="32"/>
              </w:rPr>
              <w:t>Booster</w:t>
            </w:r>
            <w:r w:rsidR="004A4A6E">
              <w:rPr>
                <w:rFonts w:ascii="Verdana" w:hAnsi="Verdana"/>
                <w:b/>
                <w:i/>
                <w:sz w:val="18"/>
                <w:szCs w:val="32"/>
              </w:rPr>
              <w:t>s</w:t>
            </w:r>
            <w:r w:rsidRPr="00941291">
              <w:rPr>
                <w:rFonts w:ascii="Verdana" w:hAnsi="Verdana"/>
                <w:b/>
                <w:i/>
                <w:sz w:val="18"/>
                <w:szCs w:val="32"/>
              </w:rPr>
              <w:t xml:space="preserve"> 7PM</w:t>
            </w:r>
            <w:r>
              <w:rPr>
                <w:rFonts w:ascii="Verdana" w:hAnsi="Verdana"/>
                <w:b/>
                <w:sz w:val="20"/>
                <w:szCs w:val="32"/>
              </w:rPr>
              <w:tab/>
            </w:r>
            <w:r w:rsidR="000300F9" w:rsidRPr="00D36401">
              <w:rPr>
                <w:rFonts w:ascii="Verdana" w:hAnsi="Verdana"/>
                <w:b/>
                <w:sz w:val="20"/>
                <w:szCs w:val="32"/>
              </w:rPr>
              <w:t>16</w:t>
            </w:r>
          </w:p>
          <w:p w:rsidR="00754BDC" w:rsidRDefault="00754BDC" w:rsidP="00941291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2"/>
                <w:szCs w:val="32"/>
              </w:rPr>
            </w:pPr>
          </w:p>
          <w:p w:rsidR="00941291" w:rsidRPr="0005013C" w:rsidRDefault="00941291" w:rsidP="00941291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Percussion</w:t>
            </w:r>
          </w:p>
          <w:p w:rsidR="00941291" w:rsidRPr="008B478D" w:rsidRDefault="00941291" w:rsidP="00941291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  <w:r>
              <w:rPr>
                <w:rFonts w:ascii="Verdana" w:hAnsi="Verdana"/>
                <w:b/>
                <w:i/>
                <w:sz w:val="22"/>
                <w:szCs w:val="32"/>
              </w:rPr>
              <w:br/>
            </w:r>
          </w:p>
          <w:p w:rsidR="000300F9" w:rsidRPr="008B478D" w:rsidRDefault="000300F9" w:rsidP="008B478D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18</w:t>
            </w:r>
          </w:p>
        </w:tc>
      </w:tr>
      <w:tr w:rsidR="000300F9" w:rsidRPr="00D36401" w:rsidTr="004A4A6E">
        <w:trPr>
          <w:trHeight w:hRule="exact" w:val="107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21</w:t>
            </w:r>
          </w:p>
          <w:p w:rsidR="00754BDC" w:rsidRDefault="00754BDC" w:rsidP="00875155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2"/>
                <w:szCs w:val="32"/>
              </w:rPr>
            </w:pPr>
          </w:p>
          <w:p w:rsidR="00875155" w:rsidRPr="0005013C" w:rsidRDefault="00875155" w:rsidP="00875155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300F9" w:rsidRPr="00875155" w:rsidRDefault="008B478D" w:rsidP="00875155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23</w:t>
            </w:r>
          </w:p>
          <w:p w:rsidR="00754BDC" w:rsidRDefault="00754BDC" w:rsidP="00875155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2"/>
                <w:szCs w:val="32"/>
              </w:rPr>
            </w:pPr>
          </w:p>
          <w:p w:rsidR="00875155" w:rsidRPr="0005013C" w:rsidRDefault="0005013C" w:rsidP="00875155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r>
              <w:rPr>
                <w:rFonts w:ascii="Verdana" w:hAnsi="Verdana"/>
                <w:sz w:val="20"/>
                <w:szCs w:val="32"/>
              </w:rPr>
              <w:t xml:space="preserve"> Color </w:t>
            </w:r>
            <w:r w:rsidR="00875155" w:rsidRPr="0005013C">
              <w:rPr>
                <w:rFonts w:ascii="Verdana" w:hAnsi="Verdana"/>
                <w:sz w:val="20"/>
                <w:szCs w:val="32"/>
              </w:rPr>
              <w:t>Guard</w:t>
            </w:r>
          </w:p>
          <w:p w:rsidR="000300F9" w:rsidRPr="00875155" w:rsidRDefault="008B478D" w:rsidP="00875155">
            <w:pPr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25</w:t>
            </w:r>
          </w:p>
        </w:tc>
      </w:tr>
      <w:tr w:rsidR="000300F9" w:rsidRPr="00D36401" w:rsidTr="00754BDC">
        <w:trPr>
          <w:trHeight w:hRule="exact" w:val="109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28</w:t>
            </w:r>
          </w:p>
          <w:p w:rsidR="00754BDC" w:rsidRDefault="00754BDC" w:rsidP="008B478D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2"/>
                <w:szCs w:val="32"/>
              </w:rPr>
            </w:pPr>
          </w:p>
          <w:p w:rsidR="008B478D" w:rsidRPr="0005013C" w:rsidRDefault="0005013C" w:rsidP="008B478D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r>
              <w:rPr>
                <w:rFonts w:ascii="Verdana" w:hAnsi="Verdana"/>
                <w:sz w:val="20"/>
                <w:szCs w:val="32"/>
              </w:rPr>
              <w:t xml:space="preserve">Color </w:t>
            </w:r>
            <w:r w:rsidR="008B478D" w:rsidRPr="0005013C">
              <w:rPr>
                <w:rFonts w:ascii="Verdana" w:hAnsi="Verdana"/>
                <w:sz w:val="20"/>
                <w:szCs w:val="32"/>
              </w:rPr>
              <w:t>Guard</w:t>
            </w:r>
          </w:p>
          <w:p w:rsidR="000300F9" w:rsidRPr="00875155" w:rsidRDefault="008B478D" w:rsidP="008B478D">
            <w:pPr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  <w:r w:rsidRPr="00D36401">
              <w:rPr>
                <w:rFonts w:ascii="Verdana" w:hAnsi="Verdana"/>
                <w:b/>
                <w:sz w:val="20"/>
                <w:szCs w:val="32"/>
              </w:rPr>
              <w:t>30</w:t>
            </w:r>
          </w:p>
          <w:p w:rsidR="00754BDC" w:rsidRDefault="00754BDC" w:rsidP="00941291">
            <w:pPr>
              <w:tabs>
                <w:tab w:val="left" w:pos="322"/>
              </w:tabs>
              <w:jc w:val="center"/>
              <w:rPr>
                <w:rFonts w:ascii="Verdana" w:hAnsi="Verdana"/>
                <w:b/>
                <w:i/>
                <w:sz w:val="22"/>
                <w:szCs w:val="32"/>
              </w:rPr>
            </w:pPr>
          </w:p>
          <w:p w:rsidR="00941291" w:rsidRPr="0005013C" w:rsidRDefault="00941291" w:rsidP="00941291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300F9" w:rsidRPr="00875155" w:rsidRDefault="008B478D" w:rsidP="008B478D">
            <w:pPr>
              <w:jc w:val="center"/>
              <w:rPr>
                <w:rFonts w:ascii="Verdana" w:hAnsi="Verdana"/>
                <w:sz w:val="20"/>
                <w:szCs w:val="32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F9" w:rsidRPr="00D36401" w:rsidRDefault="000300F9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</w:tr>
      <w:tr w:rsidR="00D806AD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AD" w:rsidRPr="00D36401" w:rsidRDefault="00D806AD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1C9D" w:rsidRDefault="00651C9D" w:rsidP="00E934C7">
      <w:pPr>
        <w:jc w:val="center"/>
        <w:rPr>
          <w:rFonts w:ascii="Verdana" w:hAnsi="Verdana" w:cs="Verdana"/>
          <w:b/>
          <w:bCs/>
          <w:color w:val="000000"/>
          <w:sz w:val="28"/>
          <w:szCs w:val="32"/>
        </w:rPr>
      </w:pPr>
    </w:p>
    <w:p w:rsidR="00651C9D" w:rsidRDefault="00651C9D" w:rsidP="00754BDC">
      <w:pPr>
        <w:rPr>
          <w:rFonts w:ascii="Verdana" w:hAnsi="Verdana" w:cs="Verdana"/>
          <w:b/>
          <w:bCs/>
          <w:color w:val="000000"/>
          <w:sz w:val="28"/>
          <w:szCs w:val="32"/>
        </w:rPr>
      </w:pPr>
    </w:p>
    <w:p w:rsidR="00E934C7" w:rsidRPr="00572C1F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lastRenderedPageBreak/>
        <w:t>July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6</w:t>
      </w:r>
    </w:p>
    <w:p w:rsidR="00A559E7" w:rsidRDefault="00A559E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650D6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1650D6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1650D6" w:rsidRPr="00D36401" w:rsidRDefault="001650D6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sz w:val="20"/>
                <w:szCs w:val="20"/>
              </w:rPr>
              <w:t>Independence 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875155" w:rsidRPr="0005013C" w:rsidRDefault="00875155" w:rsidP="00875155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05013C">
              <w:rPr>
                <w:rFonts w:ascii="Verdana" w:hAnsi="Verdana"/>
                <w:sz w:val="18"/>
                <w:szCs w:val="20"/>
              </w:rPr>
              <w:t>Perc</w:t>
            </w:r>
            <w:proofErr w:type="spellEnd"/>
            <w:r w:rsidRPr="0005013C">
              <w:rPr>
                <w:rFonts w:ascii="Verdana" w:hAnsi="Verdana"/>
                <w:sz w:val="18"/>
                <w:szCs w:val="20"/>
              </w:rPr>
              <w:t xml:space="preserve"> &amp; Guard 3-5</w:t>
            </w:r>
          </w:p>
          <w:p w:rsidR="001650D6" w:rsidRPr="00875155" w:rsidRDefault="00875155" w:rsidP="008751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First Year</w:t>
            </w:r>
            <w:r w:rsidRPr="00875155">
              <w:rPr>
                <w:rFonts w:ascii="Verdana" w:hAnsi="Verdana"/>
                <w:sz w:val="18"/>
                <w:szCs w:val="20"/>
              </w:rPr>
              <w:t xml:space="preserve"> M</w:t>
            </w:r>
            <w:r>
              <w:rPr>
                <w:rFonts w:ascii="Verdana" w:hAnsi="Verdana"/>
                <w:sz w:val="18"/>
                <w:szCs w:val="20"/>
              </w:rPr>
              <w:t>archer</w:t>
            </w:r>
            <w:r w:rsidRPr="00875155">
              <w:rPr>
                <w:rFonts w:ascii="Verdana" w:hAnsi="Verdana"/>
                <w:sz w:val="18"/>
                <w:szCs w:val="20"/>
              </w:rPr>
              <w:t>s 5-8</w:t>
            </w:r>
            <w:r w:rsidR="0005013C">
              <w:rPr>
                <w:rFonts w:ascii="Verdana" w:hAnsi="Verdana"/>
                <w:sz w:val="18"/>
                <w:szCs w:val="20"/>
              </w:rPr>
              <w:t>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875155" w:rsidRPr="0005013C" w:rsidRDefault="00875155" w:rsidP="00875155">
            <w:pPr>
              <w:jc w:val="center"/>
              <w:rPr>
                <w:rFonts w:ascii="Verdana" w:hAnsi="Verdana"/>
                <w:sz w:val="18"/>
                <w:szCs w:val="20"/>
              </w:rPr>
            </w:pPr>
            <w:proofErr w:type="spellStart"/>
            <w:r w:rsidRPr="0005013C">
              <w:rPr>
                <w:rFonts w:ascii="Verdana" w:hAnsi="Verdana"/>
                <w:sz w:val="18"/>
                <w:szCs w:val="20"/>
              </w:rPr>
              <w:t>Perc</w:t>
            </w:r>
            <w:proofErr w:type="spellEnd"/>
            <w:r w:rsidRPr="0005013C">
              <w:rPr>
                <w:rFonts w:ascii="Verdana" w:hAnsi="Verdana"/>
                <w:sz w:val="18"/>
                <w:szCs w:val="20"/>
              </w:rPr>
              <w:t xml:space="preserve"> &amp; Guard 3-5</w:t>
            </w:r>
          </w:p>
          <w:p w:rsidR="001650D6" w:rsidRPr="00875155" w:rsidRDefault="00875155" w:rsidP="008751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First Year</w:t>
            </w:r>
            <w:r w:rsidRPr="00875155">
              <w:rPr>
                <w:rFonts w:ascii="Verdana" w:hAnsi="Verdana"/>
                <w:sz w:val="18"/>
                <w:szCs w:val="20"/>
              </w:rPr>
              <w:t xml:space="preserve"> M</w:t>
            </w:r>
            <w:r>
              <w:rPr>
                <w:rFonts w:ascii="Verdana" w:hAnsi="Verdana"/>
                <w:sz w:val="18"/>
                <w:szCs w:val="20"/>
              </w:rPr>
              <w:t>archer</w:t>
            </w:r>
            <w:r w:rsidRPr="00875155">
              <w:rPr>
                <w:rFonts w:ascii="Verdana" w:hAnsi="Verdana"/>
                <w:sz w:val="18"/>
                <w:szCs w:val="20"/>
              </w:rPr>
              <w:t>s 5-8</w:t>
            </w:r>
            <w:r w:rsidR="0005013C">
              <w:rPr>
                <w:rFonts w:ascii="Verdana" w:hAnsi="Verdana"/>
                <w:sz w:val="18"/>
                <w:szCs w:val="20"/>
              </w:rPr>
              <w:t>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pStyle w:val="Dates"/>
              <w:jc w:val="right"/>
              <w:rPr>
                <w:rFonts w:ascii="Verdana" w:hAnsi="Verdana" w:cs="Times New Roman"/>
                <w:b/>
              </w:rPr>
            </w:pPr>
            <w:r w:rsidRPr="00D36401">
              <w:rPr>
                <w:rFonts w:ascii="Verdana" w:hAnsi="Verdana" w:cs="Times New Roman"/>
                <w:b/>
              </w:rPr>
              <w:t>9</w:t>
            </w:r>
          </w:p>
        </w:tc>
      </w:tr>
      <w:tr w:rsidR="001650D6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1650D6" w:rsidRDefault="008B478D" w:rsidP="009155FB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ALL </w:t>
            </w:r>
            <w:r w:rsidR="008E69A1" w:rsidRPr="008E69A1">
              <w:rPr>
                <w:rFonts w:ascii="Verdana" w:hAnsi="Verdana"/>
                <w:b/>
                <w:sz w:val="18"/>
                <w:szCs w:val="20"/>
              </w:rPr>
              <w:t>8-12PM</w:t>
            </w:r>
          </w:p>
          <w:p w:rsidR="009155FB" w:rsidRPr="009155FB" w:rsidRDefault="009155FB" w:rsidP="009155FB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proofErr w:type="spellStart"/>
            <w:r w:rsidRPr="009155FB">
              <w:rPr>
                <w:rFonts w:ascii="Verdana" w:hAnsi="Verdana"/>
                <w:i/>
                <w:sz w:val="18"/>
                <w:szCs w:val="20"/>
              </w:rPr>
              <w:t>Perc</w:t>
            </w:r>
            <w:proofErr w:type="spellEnd"/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&amp; Guard</w:t>
            </w:r>
          </w:p>
          <w:p w:rsidR="009155FB" w:rsidRPr="00D36401" w:rsidRDefault="009155FB" w:rsidP="009155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55FB">
              <w:rPr>
                <w:rFonts w:ascii="Verdana" w:hAnsi="Verdana"/>
                <w:i/>
                <w:sz w:val="18"/>
                <w:szCs w:val="20"/>
              </w:rPr>
              <w:t>12:30-3:00PM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9155FB" w:rsidRDefault="008B478D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ALL </w:t>
            </w:r>
            <w:r w:rsidR="009155FB" w:rsidRPr="008E69A1">
              <w:rPr>
                <w:rFonts w:ascii="Verdana" w:hAnsi="Verdana"/>
                <w:b/>
                <w:sz w:val="18"/>
                <w:szCs w:val="20"/>
              </w:rPr>
              <w:t>8-12PM</w:t>
            </w:r>
          </w:p>
          <w:p w:rsidR="009155FB" w:rsidRPr="009155FB" w:rsidRDefault="009155FB" w:rsidP="009155FB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proofErr w:type="spellStart"/>
            <w:r w:rsidRPr="009155FB">
              <w:rPr>
                <w:rFonts w:ascii="Verdana" w:hAnsi="Verdana"/>
                <w:i/>
                <w:sz w:val="18"/>
                <w:szCs w:val="20"/>
              </w:rPr>
              <w:t>Perc</w:t>
            </w:r>
            <w:proofErr w:type="spellEnd"/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&amp; Guard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55FB">
              <w:rPr>
                <w:rFonts w:ascii="Verdana" w:hAnsi="Verdana"/>
                <w:i/>
                <w:sz w:val="18"/>
                <w:szCs w:val="20"/>
              </w:rPr>
              <w:t>12:30-3:00PM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9155FB" w:rsidRDefault="008B478D" w:rsidP="008B47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ALL</w:t>
            </w:r>
            <w:r w:rsidR="009155FB">
              <w:rPr>
                <w:rFonts w:ascii="Verdana" w:hAnsi="Verdana"/>
                <w:b/>
                <w:sz w:val="18"/>
                <w:szCs w:val="20"/>
              </w:rPr>
              <w:t xml:space="preserve"> 5-8PM</w:t>
            </w:r>
          </w:p>
          <w:p w:rsidR="009155FB" w:rsidRDefault="009155FB" w:rsidP="009155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 Meeting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7:00 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Default="00875155" w:rsidP="008751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BDC">
              <w:rPr>
                <w:rFonts w:ascii="Verdana" w:hAnsi="Verdana"/>
                <w:b/>
                <w:i/>
                <w:sz w:val="18"/>
                <w:szCs w:val="20"/>
              </w:rPr>
              <w:t>Boosters 7PM</w:t>
            </w:r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 </w:t>
            </w:r>
            <w:r w:rsidR="001650D6"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9155FB" w:rsidRDefault="008B478D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ALL </w:t>
            </w:r>
            <w:r w:rsidR="009155FB" w:rsidRPr="008E69A1">
              <w:rPr>
                <w:rFonts w:ascii="Verdana" w:hAnsi="Verdana"/>
                <w:b/>
                <w:sz w:val="18"/>
                <w:szCs w:val="20"/>
              </w:rPr>
              <w:t>8-12PM</w:t>
            </w:r>
          </w:p>
          <w:p w:rsidR="009155FB" w:rsidRPr="009155FB" w:rsidRDefault="009155FB" w:rsidP="009155FB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proofErr w:type="spellStart"/>
            <w:r w:rsidRPr="009155FB">
              <w:rPr>
                <w:rFonts w:ascii="Verdana" w:hAnsi="Verdana"/>
                <w:i/>
                <w:sz w:val="18"/>
                <w:szCs w:val="20"/>
              </w:rPr>
              <w:t>Perc</w:t>
            </w:r>
            <w:proofErr w:type="spellEnd"/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&amp; Guard</w:t>
            </w:r>
          </w:p>
          <w:p w:rsidR="00651C9D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55FB">
              <w:rPr>
                <w:rFonts w:ascii="Verdana" w:hAnsi="Verdana"/>
                <w:i/>
                <w:sz w:val="18"/>
                <w:szCs w:val="20"/>
              </w:rPr>
              <w:t>12:30-3:00PM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9155FB" w:rsidRDefault="008B478D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ALL</w:t>
            </w:r>
            <w:r w:rsidR="009155FB" w:rsidRPr="008E69A1">
              <w:rPr>
                <w:rFonts w:ascii="Verdana" w:hAnsi="Verdana"/>
                <w:b/>
                <w:sz w:val="18"/>
                <w:szCs w:val="20"/>
              </w:rPr>
              <w:t xml:space="preserve"> 8-12PM</w:t>
            </w:r>
          </w:p>
          <w:p w:rsidR="009155FB" w:rsidRPr="009155FB" w:rsidRDefault="009155FB" w:rsidP="009155FB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proofErr w:type="spellStart"/>
            <w:r w:rsidRPr="009155FB">
              <w:rPr>
                <w:rFonts w:ascii="Verdana" w:hAnsi="Verdana"/>
                <w:i/>
                <w:sz w:val="18"/>
                <w:szCs w:val="20"/>
              </w:rPr>
              <w:t>Perc</w:t>
            </w:r>
            <w:proofErr w:type="spellEnd"/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&amp; Guard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55FB">
              <w:rPr>
                <w:rFonts w:ascii="Verdana" w:hAnsi="Verdana"/>
                <w:i/>
                <w:sz w:val="18"/>
                <w:szCs w:val="20"/>
              </w:rPr>
              <w:t>12:30-3:00PM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1650D6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1650D6" w:rsidRPr="00D36401" w:rsidRDefault="001650D6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1650D6" w:rsidRDefault="001650D6" w:rsidP="008B47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A4A6E" w:rsidRDefault="004A4A6E" w:rsidP="004A4A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4A4A6E" w:rsidRPr="009155FB" w:rsidRDefault="004A4A6E" w:rsidP="004A4A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pStyle w:val="Dates"/>
              <w:jc w:val="right"/>
              <w:rPr>
                <w:rFonts w:ascii="Verdana" w:hAnsi="Verdana" w:cs="Times New Roman"/>
                <w:b/>
              </w:rPr>
            </w:pPr>
            <w:r w:rsidRPr="00D36401">
              <w:rPr>
                <w:rFonts w:ascii="Verdana" w:hAnsi="Verdana" w:cs="Times New Roman"/>
                <w:b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</w:tr>
      <w:tr w:rsidR="001650D6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9155FB" w:rsidRDefault="009155FB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9155FB" w:rsidRPr="008B478D" w:rsidRDefault="009155FB" w:rsidP="009155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B478D">
              <w:rPr>
                <w:rFonts w:ascii="Verdana" w:hAnsi="Verdana"/>
                <w:b/>
                <w:szCs w:val="20"/>
              </w:rPr>
              <w:t>C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 - 5PM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9155FB" w:rsidRDefault="009155FB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9155FB" w:rsidRPr="008B478D" w:rsidRDefault="009155FB" w:rsidP="009155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B478D">
              <w:rPr>
                <w:rFonts w:ascii="Verdana" w:hAnsi="Verdana"/>
                <w:b/>
                <w:szCs w:val="20"/>
              </w:rPr>
              <w:t>A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 - 5PM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9155FB" w:rsidRDefault="009155FB" w:rsidP="009155FB">
            <w:pPr>
              <w:rPr>
                <w:rFonts w:ascii="Verdana" w:hAnsi="Verdana"/>
                <w:sz w:val="20"/>
                <w:szCs w:val="20"/>
              </w:rPr>
            </w:pPr>
          </w:p>
          <w:p w:rsidR="009155FB" w:rsidRPr="008B478D" w:rsidRDefault="009155FB" w:rsidP="009155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B478D">
              <w:rPr>
                <w:rFonts w:ascii="Verdana" w:hAnsi="Verdana"/>
                <w:b/>
                <w:szCs w:val="20"/>
              </w:rPr>
              <w:t>M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 - 5PM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9155FB" w:rsidRDefault="009155FB" w:rsidP="009155FB">
            <w:pPr>
              <w:rPr>
                <w:rFonts w:ascii="Verdana" w:hAnsi="Verdana"/>
                <w:sz w:val="20"/>
                <w:szCs w:val="20"/>
              </w:rPr>
            </w:pPr>
          </w:p>
          <w:p w:rsidR="009155FB" w:rsidRPr="008B478D" w:rsidRDefault="009155FB" w:rsidP="009155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B478D">
              <w:rPr>
                <w:rFonts w:ascii="Verdana" w:hAnsi="Verdana"/>
                <w:b/>
                <w:szCs w:val="20"/>
              </w:rPr>
              <w:t>P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 - 5PM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FB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9155FB" w:rsidRDefault="009155FB" w:rsidP="009155FB">
            <w:pPr>
              <w:rPr>
                <w:rFonts w:ascii="Verdana" w:hAnsi="Verdana"/>
                <w:sz w:val="20"/>
                <w:szCs w:val="20"/>
              </w:rPr>
            </w:pPr>
          </w:p>
          <w:p w:rsidR="009155FB" w:rsidRPr="008B478D" w:rsidRDefault="009155FB" w:rsidP="009155FB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B478D">
              <w:rPr>
                <w:rFonts w:ascii="Verdana" w:hAnsi="Verdana"/>
                <w:b/>
                <w:szCs w:val="20"/>
              </w:rPr>
              <w:t>!</w:t>
            </w:r>
          </w:p>
          <w:p w:rsidR="001650D6" w:rsidRPr="009155FB" w:rsidRDefault="009155FB" w:rsidP="009155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8AM - 5PM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  <w:tr w:rsidR="001650D6" w:rsidRPr="00D36401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6" w:rsidRPr="00D36401" w:rsidRDefault="001650D6" w:rsidP="00651C9D">
            <w:pPr>
              <w:spacing w:line="276" w:lineRule="auto"/>
              <w:jc w:val="right"/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8"/>
          <w:szCs w:val="32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8"/>
          <w:szCs w:val="32"/>
        </w:rPr>
      </w:pPr>
    </w:p>
    <w:p w:rsidR="00A559E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lastRenderedPageBreak/>
        <w:t>August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6</w:t>
      </w:r>
    </w:p>
    <w:p w:rsidR="00E934C7" w:rsidRP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E2184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28087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CE2184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Default="0028087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72068">
              <w:rPr>
                <w:rFonts w:ascii="Verdana" w:hAnsi="Verdana"/>
                <w:b/>
                <w:i/>
                <w:sz w:val="18"/>
                <w:szCs w:val="20"/>
              </w:rPr>
              <w:t>Boosters 7PM</w:t>
            </w:r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 </w:t>
            </w:r>
            <w:r w:rsidR="00CE2184"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280874" w:rsidRDefault="00280874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51C9D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F3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9D65F3" w:rsidRDefault="009D65F3" w:rsidP="009D65F3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Pr="00941291" w:rsidRDefault="00CE2184" w:rsidP="00941291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2184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8PM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tabs>
                <w:tab w:val="left" w:pos="45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tabs>
                <w:tab w:val="left" w:pos="45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5 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280874" w:rsidRDefault="00280874" w:rsidP="0028087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0874">
              <w:rPr>
                <w:rFonts w:ascii="Verdana" w:hAnsi="Verdana"/>
                <w:b/>
                <w:i/>
                <w:sz w:val="20"/>
                <w:szCs w:val="20"/>
              </w:rPr>
              <w:t>School Begins</w:t>
            </w: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2 - 4:30PM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CE2184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</w:t>
            </w:r>
            <w:r w:rsidR="006C4DB8">
              <w:rPr>
                <w:rFonts w:ascii="Verdana" w:hAnsi="Verdana"/>
                <w:sz w:val="20"/>
                <w:szCs w:val="20"/>
              </w:rPr>
              <w:t>PM</w:t>
            </w:r>
          </w:p>
          <w:p w:rsidR="00CE2184" w:rsidRPr="001A4692" w:rsidRDefault="001A4692" w:rsidP="001A46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 and WW’s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74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280874" w:rsidRDefault="00280874" w:rsidP="00280874">
            <w:pPr>
              <w:rPr>
                <w:rFonts w:ascii="Verdana" w:hAnsi="Verdana"/>
                <w:sz w:val="20"/>
                <w:szCs w:val="20"/>
              </w:rPr>
            </w:pPr>
          </w:p>
          <w:p w:rsid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BF39C8" w:rsidRDefault="00BF39C8" w:rsidP="00BF39C8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Pr="00BF39C8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C8">
              <w:rPr>
                <w:rFonts w:ascii="Verdana" w:hAnsi="Verdana"/>
                <w:b/>
                <w:szCs w:val="20"/>
              </w:rPr>
              <w:t>Marietta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Home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</w:tr>
      <w:tr w:rsidR="00CE2184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CE2184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 and WW’s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E2184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E208A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lastRenderedPageBreak/>
        <w:t>September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6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CE2184" w:rsidTr="00BF39C8">
        <w:trPr>
          <w:trHeight w:hRule="exact" w:val="10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E2184" w:rsidRPr="00D36401" w:rsidRDefault="00CE2184" w:rsidP="00651C9D">
            <w:pPr>
              <w:ind w:firstLine="72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6C4DB8" w:rsidRDefault="006C4DB8" w:rsidP="006C4D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BF39C8" w:rsidRDefault="00BF39C8" w:rsidP="00BF39C8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Default="00BF39C8" w:rsidP="00BF39C8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Tri-Valley</w:t>
            </w:r>
          </w:p>
          <w:p w:rsidR="00BF39C8" w:rsidRPr="00BF39C8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C8">
              <w:rPr>
                <w:rFonts w:ascii="Verdana" w:hAnsi="Verdana"/>
                <w:sz w:val="20"/>
                <w:szCs w:val="20"/>
              </w:rPr>
              <w:t>Away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CE2184" w:rsidTr="004A4A6E">
        <w:trPr>
          <w:trHeight w:hRule="exact" w:val="108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6C4DB8" w:rsidRPr="0005013C" w:rsidRDefault="00CE2184" w:rsidP="006C4DB8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5013C">
              <w:rPr>
                <w:rFonts w:ascii="Verdana" w:hAnsi="Verdana"/>
                <w:b/>
                <w:i/>
                <w:sz w:val="20"/>
                <w:szCs w:val="20"/>
              </w:rPr>
              <w:t>Labor Day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b/>
                <w:i/>
                <w:sz w:val="20"/>
                <w:szCs w:val="20"/>
              </w:rPr>
              <w:t xml:space="preserve">No </w:t>
            </w:r>
            <w:r w:rsidR="0005013C" w:rsidRPr="0005013C">
              <w:rPr>
                <w:rFonts w:ascii="Verdana" w:hAnsi="Verdana"/>
                <w:b/>
                <w:i/>
                <w:sz w:val="20"/>
                <w:szCs w:val="20"/>
              </w:rPr>
              <w:br/>
            </w:r>
            <w:r w:rsidRPr="0005013C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9D65F3" w:rsidRDefault="006C4DB8" w:rsidP="009D65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DB8">
              <w:rPr>
                <w:rFonts w:ascii="Verdana" w:hAnsi="Verdana"/>
                <w:b/>
                <w:i/>
                <w:sz w:val="18"/>
                <w:szCs w:val="20"/>
              </w:rPr>
              <w:t>Fair Performance</w:t>
            </w:r>
          </w:p>
          <w:p w:rsidR="00CE2184" w:rsidRPr="006C4DB8" w:rsidRDefault="006C4DB8" w:rsidP="009D65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4DB8">
              <w:rPr>
                <w:rFonts w:ascii="Verdana" w:hAnsi="Verdana"/>
                <w:sz w:val="18"/>
                <w:szCs w:val="20"/>
              </w:rPr>
              <w:t>(</w:t>
            </w:r>
            <w:r w:rsidR="009D65F3">
              <w:rPr>
                <w:rFonts w:ascii="Verdana" w:hAnsi="Verdana"/>
                <w:sz w:val="18"/>
                <w:szCs w:val="20"/>
              </w:rPr>
              <w:t>Details TBA</w:t>
            </w:r>
            <w:r w:rsidRPr="006C4DB8">
              <w:rPr>
                <w:rFonts w:ascii="Verdana" w:hAnsi="Verdana"/>
                <w:sz w:val="18"/>
                <w:szCs w:val="20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D" w:rsidRDefault="00754BDC" w:rsidP="00754B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72068">
              <w:rPr>
                <w:rFonts w:ascii="Verdana" w:hAnsi="Verdana"/>
                <w:b/>
                <w:i/>
                <w:sz w:val="18"/>
                <w:szCs w:val="20"/>
              </w:rPr>
              <w:t>Boosters 7PM</w:t>
            </w:r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 </w:t>
            </w:r>
            <w:r w:rsidR="00CE2184"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6C4DB8" w:rsidRDefault="00754BDC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6C4DB8"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651C9D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BF39C8" w:rsidRDefault="00BF39C8" w:rsidP="00BF39C8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Pr="00BF39C8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New Lex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Home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4110CD" w:rsidRDefault="004110CD" w:rsidP="004110CD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Pr="004110CD" w:rsidRDefault="00CE2184" w:rsidP="004110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2184" w:rsidTr="00BF39C8">
        <w:trPr>
          <w:trHeight w:hRule="exact" w:val="106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84" w:rsidRPr="00D36401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6C4DB8" w:rsidRDefault="006C4DB8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CE2184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CE2184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BF39C8" w:rsidRDefault="00BF39C8" w:rsidP="00BF39C8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Pr="00BF39C8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Shenandoah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CE2184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4110CD" w:rsidRDefault="004110CD" w:rsidP="004110CD">
            <w:pPr>
              <w:rPr>
                <w:rFonts w:ascii="Verdana" w:hAnsi="Verdana"/>
                <w:sz w:val="20"/>
                <w:szCs w:val="20"/>
              </w:rPr>
            </w:pPr>
          </w:p>
          <w:p w:rsidR="00CE2184" w:rsidRPr="00B860FA" w:rsidRDefault="004110CD" w:rsidP="00BF3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60FA">
              <w:rPr>
                <w:rFonts w:ascii="Verdana" w:hAnsi="Verdana"/>
                <w:b/>
                <w:sz w:val="20"/>
                <w:szCs w:val="20"/>
              </w:rPr>
              <w:t>Cambridge</w:t>
            </w:r>
          </w:p>
          <w:p w:rsidR="00BF39C8" w:rsidRPr="004110CD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860FA">
              <w:rPr>
                <w:rFonts w:ascii="Verdana" w:hAnsi="Verdana"/>
                <w:b/>
                <w:sz w:val="20"/>
                <w:szCs w:val="20"/>
              </w:rPr>
              <w:t>Contest</w:t>
            </w:r>
          </w:p>
        </w:tc>
      </w:tr>
      <w:tr w:rsidR="006C4DB8" w:rsidTr="00BF39C8">
        <w:trPr>
          <w:trHeight w:hRule="exact" w:val="108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6C4DB8" w:rsidRDefault="006C4DB8" w:rsidP="006C4DB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6C4DB8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6C4DB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BF39C8" w:rsidRDefault="00BF39C8" w:rsidP="00BF39C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Pr="00BF39C8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Sheridan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6C4DB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  <w:p w:rsidR="004110CD" w:rsidRDefault="004110CD" w:rsidP="004110CD">
            <w:pPr>
              <w:rPr>
                <w:rFonts w:ascii="Verdana" w:hAnsi="Verdana"/>
                <w:sz w:val="20"/>
                <w:szCs w:val="20"/>
              </w:rPr>
            </w:pPr>
          </w:p>
          <w:p w:rsidR="00BF39C8" w:rsidRPr="004110CD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4DB8" w:rsidTr="004A4A6E">
        <w:trPr>
          <w:trHeight w:hRule="exact" w:val="109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6C4DB8" w:rsidRDefault="006C4DB8" w:rsidP="006C4DB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6C4DB8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C4DB8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6C4DB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BF39C8" w:rsidRDefault="00BF39C8" w:rsidP="00BF39C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Pr="00BF39C8" w:rsidRDefault="00BF39C8" w:rsidP="00BF39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John Glenn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Home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4110CD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4110CD" w:rsidRDefault="004110CD" w:rsidP="004110CD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Pr="004110CD" w:rsidRDefault="006C4DB8" w:rsidP="004110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4DB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>
            <w:pPr>
              <w:spacing w:line="276" w:lineRule="auto"/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October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6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093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</w:t>
            </w:r>
          </w:p>
          <w:p w:rsidR="004110CD" w:rsidRDefault="004110CD" w:rsidP="004110CD"/>
          <w:p w:rsidR="00BF39C8" w:rsidRPr="00941291" w:rsidRDefault="004110CD" w:rsidP="00BF39C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1291">
              <w:rPr>
                <w:rFonts w:ascii="Verdana" w:hAnsi="Verdana"/>
                <w:b/>
                <w:sz w:val="20"/>
                <w:szCs w:val="20"/>
              </w:rPr>
              <w:t>Zanesville</w:t>
            </w:r>
          </w:p>
          <w:p w:rsidR="00670938" w:rsidRPr="004110CD" w:rsidRDefault="00BF39C8" w:rsidP="00BF39C8">
            <w:pPr>
              <w:jc w:val="center"/>
            </w:pPr>
            <w:r w:rsidRPr="00941291">
              <w:rPr>
                <w:rFonts w:ascii="Verdana" w:hAnsi="Verdana"/>
                <w:b/>
                <w:sz w:val="20"/>
                <w:szCs w:val="20"/>
              </w:rPr>
              <w:t>Contest</w:t>
            </w:r>
          </w:p>
        </w:tc>
      </w:tr>
      <w:tr w:rsidR="006C4DB8" w:rsidTr="00BF39C8">
        <w:trPr>
          <w:trHeight w:hRule="exact" w:val="111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C4DB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Pr="00D36401" w:rsidRDefault="00632F95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6C4DB8" w:rsidRDefault="006C4DB8" w:rsidP="006C4DB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32F95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6C4DB8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32F95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8" w:rsidRDefault="00632F95" w:rsidP="006C4D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6C4DB8" w:rsidRDefault="006C4DB8" w:rsidP="006C4DB8">
            <w:pPr>
              <w:rPr>
                <w:rFonts w:ascii="Verdana" w:hAnsi="Verdana"/>
                <w:sz w:val="20"/>
                <w:szCs w:val="20"/>
              </w:rPr>
            </w:pPr>
          </w:p>
          <w:p w:rsid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C4DB8" w:rsidRPr="006C4DB8" w:rsidRDefault="006C4DB8" w:rsidP="006C4D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6C4DB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7</w:t>
            </w:r>
          </w:p>
          <w:p w:rsidR="00BF39C8" w:rsidRDefault="00BF39C8" w:rsidP="00BF39C8"/>
          <w:p w:rsidR="006C4DB8" w:rsidRPr="00BF39C8" w:rsidRDefault="00BF39C8" w:rsidP="00072068">
            <w:pPr>
              <w:jc w:val="center"/>
            </w:pPr>
            <w:r>
              <w:rPr>
                <w:rFonts w:ascii="Verdana" w:hAnsi="Verdana"/>
                <w:b/>
                <w:szCs w:val="20"/>
              </w:rPr>
              <w:t>Maysville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Home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6C4DB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8</w:t>
            </w:r>
          </w:p>
          <w:p w:rsidR="004110CD" w:rsidRDefault="004110CD" w:rsidP="004110CD"/>
          <w:p w:rsidR="006C4DB8" w:rsidRPr="00941291" w:rsidRDefault="00941291" w:rsidP="00072068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sz w:val="20"/>
              </w:rPr>
              <w:br/>
            </w:r>
            <w:r w:rsidR="00072068" w:rsidRPr="00941291">
              <w:rPr>
                <w:rFonts w:ascii="Verdana" w:hAnsi="Verdana"/>
                <w:i/>
                <w:sz w:val="20"/>
              </w:rPr>
              <w:t>Homecoming</w:t>
            </w:r>
          </w:p>
        </w:tc>
      </w:tr>
      <w:tr w:rsidR="00632F95" w:rsidTr="00BF39C8">
        <w:trPr>
          <w:trHeight w:hRule="exact" w:val="108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632F95" w:rsidRDefault="00632F95" w:rsidP="00914D0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632F95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754BDC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072068">
              <w:rPr>
                <w:rFonts w:ascii="Verdana" w:hAnsi="Verdana"/>
                <w:b/>
                <w:i/>
                <w:sz w:val="18"/>
              </w:rPr>
              <w:t>Boosters 7PM</w:t>
            </w:r>
            <w:r w:rsidRPr="009155FB">
              <w:rPr>
                <w:rFonts w:ascii="Verdana" w:hAnsi="Verdana"/>
                <w:i/>
                <w:sz w:val="18"/>
              </w:rPr>
              <w:t xml:space="preserve">  </w:t>
            </w:r>
            <w:r w:rsidR="00632F95" w:rsidRPr="00D36401">
              <w:rPr>
                <w:rFonts w:ascii="Verdana" w:hAnsi="Verdana"/>
                <w:b/>
              </w:rPr>
              <w:t>13</w:t>
            </w:r>
          </w:p>
          <w:p w:rsidR="00754BDC" w:rsidRDefault="00754BDC" w:rsidP="00632F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632F9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32F95" w:rsidRPr="00632F95" w:rsidRDefault="00632F95" w:rsidP="00632F95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14</w:t>
            </w:r>
          </w:p>
          <w:p w:rsidR="00BF39C8" w:rsidRDefault="00BF39C8" w:rsidP="00BF39C8"/>
          <w:p w:rsidR="00632F95" w:rsidRPr="00BF39C8" w:rsidRDefault="00BF39C8" w:rsidP="00BF39C8">
            <w:pPr>
              <w:jc w:val="center"/>
            </w:pPr>
            <w:r>
              <w:rPr>
                <w:rFonts w:ascii="Verdana" w:hAnsi="Verdana"/>
                <w:b/>
                <w:szCs w:val="20"/>
              </w:rPr>
              <w:t>Crooksville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15</w:t>
            </w:r>
          </w:p>
          <w:p w:rsidR="004110CD" w:rsidRDefault="004110CD" w:rsidP="004110CD"/>
          <w:p w:rsidR="00B860FA" w:rsidRPr="00941291" w:rsidRDefault="00B860FA" w:rsidP="00B860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1291">
              <w:rPr>
                <w:rFonts w:ascii="Verdana" w:hAnsi="Verdana"/>
                <w:b/>
                <w:sz w:val="20"/>
                <w:szCs w:val="20"/>
              </w:rPr>
              <w:t>Meadowbrook</w:t>
            </w:r>
          </w:p>
          <w:p w:rsidR="00BF39C8" w:rsidRPr="004110CD" w:rsidRDefault="00B860FA" w:rsidP="00B860FA">
            <w:pPr>
              <w:jc w:val="center"/>
              <w:rPr>
                <w:rFonts w:ascii="Verdana" w:hAnsi="Verdana"/>
              </w:rPr>
            </w:pPr>
            <w:r w:rsidRPr="00941291">
              <w:rPr>
                <w:rFonts w:ascii="Verdana" w:hAnsi="Verdana"/>
                <w:b/>
                <w:sz w:val="20"/>
                <w:szCs w:val="20"/>
              </w:rPr>
              <w:t>Contest</w:t>
            </w:r>
          </w:p>
        </w:tc>
      </w:tr>
      <w:tr w:rsidR="00632F95" w:rsidTr="00BF39C8">
        <w:trPr>
          <w:trHeight w:hRule="exact" w:val="1063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632F95" w:rsidRDefault="00632F95" w:rsidP="00914D0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632F95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21</w:t>
            </w:r>
          </w:p>
          <w:p w:rsidR="00BF39C8" w:rsidRDefault="00BF39C8" w:rsidP="00BF39C8"/>
          <w:p w:rsidR="00632F95" w:rsidRPr="00BF39C8" w:rsidRDefault="00BF39C8" w:rsidP="00BF39C8">
            <w:pPr>
              <w:jc w:val="center"/>
            </w:pPr>
            <w:r>
              <w:rPr>
                <w:rFonts w:ascii="Verdana" w:hAnsi="Verdana"/>
                <w:b/>
                <w:szCs w:val="20"/>
              </w:rPr>
              <w:t>Philo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Home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CD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22</w:t>
            </w:r>
          </w:p>
          <w:p w:rsidR="004110CD" w:rsidRDefault="004110CD" w:rsidP="004110CD"/>
          <w:p w:rsidR="00632F95" w:rsidRPr="00941291" w:rsidRDefault="004110CD" w:rsidP="00BF39C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41291">
              <w:rPr>
                <w:rFonts w:ascii="Verdana" w:hAnsi="Verdana"/>
                <w:b/>
                <w:sz w:val="18"/>
              </w:rPr>
              <w:t>Nelsonville-York</w:t>
            </w:r>
          </w:p>
          <w:p w:rsidR="00BF39C8" w:rsidRPr="004110CD" w:rsidRDefault="00BF39C8" w:rsidP="00BF39C8">
            <w:pPr>
              <w:jc w:val="center"/>
              <w:rPr>
                <w:rFonts w:ascii="Verdana" w:hAnsi="Verdana"/>
              </w:rPr>
            </w:pPr>
            <w:r w:rsidRPr="00941291">
              <w:rPr>
                <w:rFonts w:ascii="Verdana" w:hAnsi="Verdana"/>
                <w:b/>
                <w:sz w:val="18"/>
              </w:rPr>
              <w:t>Contest</w:t>
            </w:r>
          </w:p>
        </w:tc>
      </w:tr>
      <w:tr w:rsidR="00632F95" w:rsidTr="00BF39C8">
        <w:trPr>
          <w:trHeight w:hRule="exact" w:val="108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</w:t>
            </w:r>
          </w:p>
          <w:p w:rsidR="00632F95" w:rsidRDefault="00632F95" w:rsidP="00914D0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1A4692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2 - 3:30PM</w:t>
            </w:r>
          </w:p>
          <w:p w:rsidR="00632F95" w:rsidRPr="006C4DB8" w:rsidRDefault="001A4692" w:rsidP="001A46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 4 – 5:30P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Brass </w:t>
            </w:r>
            <w:r w:rsidR="005B71B9">
              <w:rPr>
                <w:rFonts w:ascii="Verdana" w:hAnsi="Verdana"/>
                <w:sz w:val="20"/>
                <w:szCs w:val="20"/>
              </w:rPr>
              <w:t>&amp;</w:t>
            </w:r>
            <w:r>
              <w:rPr>
                <w:rFonts w:ascii="Verdana" w:hAnsi="Verdana"/>
                <w:sz w:val="20"/>
                <w:szCs w:val="20"/>
              </w:rPr>
              <w:t xml:space="preserve"> WW’s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3:30PM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Default="00632F95" w:rsidP="00914D0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632F95" w:rsidRDefault="00632F95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632F95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632F95" w:rsidRPr="006C4DB8" w:rsidRDefault="00632F95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EC" w:rsidRDefault="00C978EC" w:rsidP="00C978EC">
            <w:pPr>
              <w:pStyle w:val="Dates"/>
              <w:tabs>
                <w:tab w:val="left" w:pos="284"/>
                <w:tab w:val="right" w:pos="1808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 School</w:t>
            </w:r>
            <w:r>
              <w:rPr>
                <w:rFonts w:ascii="Verdana" w:hAnsi="Verdana"/>
                <w:b/>
              </w:rPr>
              <w:tab/>
            </w:r>
            <w:r w:rsidR="00632F95" w:rsidRPr="00D36401">
              <w:rPr>
                <w:rFonts w:ascii="Verdana" w:hAnsi="Verdana"/>
                <w:b/>
              </w:rPr>
              <w:t>28</w:t>
            </w:r>
          </w:p>
          <w:p w:rsidR="00C978EC" w:rsidRDefault="00C978EC" w:rsidP="00C978EC"/>
          <w:p w:rsidR="00632F95" w:rsidRPr="00C978EC" w:rsidRDefault="00BF39C8" w:rsidP="00BF39C8">
            <w:pPr>
              <w:jc w:val="center"/>
            </w:pPr>
            <w:r>
              <w:rPr>
                <w:rFonts w:ascii="Verdana" w:hAnsi="Verdana"/>
                <w:b/>
                <w:szCs w:val="20"/>
              </w:rPr>
              <w:t>West M</w:t>
            </w:r>
            <w:r w:rsidRPr="00BF39C8">
              <w:rPr>
                <w:rFonts w:ascii="Verdana" w:hAnsi="Verdana"/>
                <w:b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Away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632F95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29</w:t>
            </w:r>
          </w:p>
          <w:p w:rsidR="005B71B9" w:rsidRPr="00941291" w:rsidRDefault="00941291" w:rsidP="005B71B9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br/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t>STATE</w:t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br/>
              <w:t>CONTEST</w:t>
            </w:r>
          </w:p>
          <w:p w:rsidR="00632F95" w:rsidRPr="005B71B9" w:rsidRDefault="005B71B9" w:rsidP="005B71B9">
            <w:pPr>
              <w:jc w:val="center"/>
            </w:pPr>
            <w:r w:rsidRPr="00941291">
              <w:rPr>
                <w:sz w:val="20"/>
              </w:rPr>
              <w:t>(Possible Date)</w:t>
            </w:r>
          </w:p>
        </w:tc>
      </w:tr>
      <w:tr w:rsidR="00632F95" w:rsidTr="00941291">
        <w:trPr>
          <w:trHeight w:hRule="exact" w:val="109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632F95" w:rsidP="00651C9D">
            <w:pPr>
              <w:pStyle w:val="Dates"/>
              <w:jc w:val="right"/>
              <w:rPr>
                <w:rFonts w:ascii="Verdana" w:hAnsi="Verdana" w:cs="Century Gothic"/>
                <w:b/>
                <w:bCs/>
              </w:rPr>
            </w:pPr>
            <w:r w:rsidRPr="00D36401">
              <w:rPr>
                <w:rFonts w:ascii="Verdana" w:hAnsi="Verdana"/>
                <w:b/>
              </w:rPr>
              <w:t>30</w:t>
            </w:r>
          </w:p>
          <w:p w:rsidR="005B71B9" w:rsidRPr="00941291" w:rsidRDefault="00941291" w:rsidP="005B71B9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br/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t>STATE</w:t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br/>
              <w:t>CONTEST</w:t>
            </w:r>
          </w:p>
          <w:p w:rsidR="00632F95" w:rsidRPr="005B71B9" w:rsidRDefault="005B71B9" w:rsidP="005B71B9">
            <w:pPr>
              <w:jc w:val="center"/>
            </w:pPr>
            <w:r w:rsidRPr="00941291">
              <w:rPr>
                <w:sz w:val="20"/>
              </w:rPr>
              <w:t>(Possible Date)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  <w:p w:rsidR="00632F95" w:rsidRPr="008B478D" w:rsidRDefault="00941291" w:rsidP="00651C9D">
            <w:pPr>
              <w:pStyle w:val="Dates"/>
              <w:jc w:val="center"/>
              <w:rPr>
                <w:rFonts w:ascii="Verdana" w:hAnsi="Verdana" w:cs="Century Gothic"/>
                <w:b/>
                <w:bCs/>
                <w:i/>
              </w:rPr>
            </w:pPr>
            <w:r>
              <w:rPr>
                <w:rFonts w:ascii="Verdana" w:hAnsi="Verdana"/>
                <w:b/>
                <w:i/>
              </w:rPr>
              <w:br/>
            </w:r>
            <w:r w:rsidR="00632F95" w:rsidRPr="008B478D">
              <w:rPr>
                <w:rFonts w:ascii="Verdana" w:hAnsi="Verdana"/>
                <w:b/>
                <w:i/>
              </w:rPr>
              <w:t>Halloween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E208A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E208A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E208A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E208A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95" w:rsidRPr="00D36401" w:rsidRDefault="00632F95" w:rsidP="00E208A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</w:tbl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November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6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5C082E" w:rsidTr="00941291">
        <w:trPr>
          <w:trHeight w:hRule="exact" w:val="1045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5B71B9" w:rsidRDefault="005B71B9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5C082E" w:rsidRPr="005B71B9" w:rsidRDefault="005B71B9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5B71B9" w:rsidRDefault="005B71B9" w:rsidP="005B71B9">
            <w:pPr>
              <w:rPr>
                <w:rFonts w:ascii="Verdana" w:hAnsi="Verdana"/>
                <w:sz w:val="20"/>
                <w:szCs w:val="20"/>
              </w:rPr>
            </w:pPr>
          </w:p>
          <w:p w:rsid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5C082E" w:rsidRP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5B71B9" w:rsidRDefault="005B71B9" w:rsidP="005B71B9">
            <w:pPr>
              <w:rPr>
                <w:rFonts w:ascii="Verdana" w:hAnsi="Verdana"/>
                <w:sz w:val="20"/>
                <w:szCs w:val="20"/>
              </w:rPr>
            </w:pPr>
          </w:p>
          <w:p w:rsid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5C082E" w:rsidRP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5B71B9" w:rsidRPr="00941291" w:rsidRDefault="00941291" w:rsidP="005B71B9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br/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t>STATE</w:t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br/>
              <w:t>CONTEST</w:t>
            </w:r>
          </w:p>
          <w:p w:rsidR="005B71B9" w:rsidRP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1291">
              <w:rPr>
                <w:sz w:val="20"/>
              </w:rPr>
              <w:t>(Possible Date)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5B71B9" w:rsidRPr="00941291" w:rsidRDefault="00941291" w:rsidP="005B71B9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br/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t>STATE</w:t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br/>
              <w:t>CONTEST</w:t>
            </w:r>
          </w:p>
          <w:p w:rsidR="005B71B9" w:rsidRP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1291">
              <w:rPr>
                <w:sz w:val="20"/>
              </w:rPr>
              <w:t>(Possible Date)</w:t>
            </w:r>
          </w:p>
        </w:tc>
      </w:tr>
      <w:tr w:rsidR="005C082E" w:rsidTr="00A11E91">
        <w:trPr>
          <w:trHeight w:hRule="exact" w:val="1171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B9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5B71B9" w:rsidRPr="00941291" w:rsidRDefault="00941291" w:rsidP="005B71B9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br/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t>STATE</w:t>
            </w:r>
            <w:r w:rsidR="005B71B9" w:rsidRPr="00941291">
              <w:rPr>
                <w:rFonts w:ascii="Verdana" w:hAnsi="Verdana"/>
                <w:b/>
                <w:sz w:val="16"/>
                <w:szCs w:val="20"/>
              </w:rPr>
              <w:br/>
              <w:t>CONTEST</w:t>
            </w:r>
          </w:p>
          <w:p w:rsidR="005C082E" w:rsidRPr="005B71B9" w:rsidRDefault="005B71B9" w:rsidP="005B71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1291">
              <w:rPr>
                <w:sz w:val="20"/>
              </w:rPr>
              <w:t>(Possible Date)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5C082E" w:rsidRPr="00941291" w:rsidRDefault="00941291" w:rsidP="003F64D6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br/>
            </w:r>
            <w:r>
              <w:rPr>
                <w:rFonts w:ascii="Verdana" w:hAnsi="Verdana"/>
                <w:i/>
                <w:sz w:val="18"/>
                <w:szCs w:val="20"/>
              </w:rPr>
              <w:br/>
            </w:r>
            <w:r w:rsidR="003F64D6" w:rsidRPr="00941291">
              <w:rPr>
                <w:rFonts w:ascii="Verdana" w:hAnsi="Verdana"/>
                <w:i/>
                <w:sz w:val="18"/>
                <w:szCs w:val="20"/>
              </w:rPr>
              <w:t>Century Resources</w:t>
            </w:r>
          </w:p>
          <w:p w:rsidR="003F64D6" w:rsidRPr="003F64D6" w:rsidRDefault="003F64D6" w:rsidP="003F6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1291">
              <w:rPr>
                <w:rFonts w:ascii="Verdana" w:hAnsi="Verdana"/>
                <w:i/>
                <w:sz w:val="18"/>
                <w:szCs w:val="20"/>
              </w:rPr>
              <w:t>Kick-Off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Pr="00B106E2" w:rsidRDefault="005C082E" w:rsidP="0094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9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941291" w:rsidRDefault="00941291" w:rsidP="00941291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Pr="00941291" w:rsidRDefault="005C082E" w:rsidP="0094129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754BDC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72068">
              <w:rPr>
                <w:rFonts w:ascii="Verdana" w:hAnsi="Verdana"/>
                <w:b/>
                <w:i/>
                <w:sz w:val="18"/>
                <w:szCs w:val="20"/>
              </w:rPr>
              <w:t>Boosters 7PM</w:t>
            </w:r>
            <w:r w:rsidRPr="009155FB">
              <w:rPr>
                <w:rFonts w:ascii="Verdana" w:hAnsi="Verdana"/>
                <w:i/>
                <w:sz w:val="18"/>
                <w:szCs w:val="20"/>
              </w:rPr>
              <w:t xml:space="preserve">  </w:t>
            </w:r>
            <w:r w:rsidR="005C082E"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5C082E" w:rsidRDefault="005C082E" w:rsidP="00754BD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1E91" w:rsidRDefault="00A11E91" w:rsidP="00A11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A11E91" w:rsidRPr="00B106E2" w:rsidRDefault="00A11E91" w:rsidP="00A11E9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4:30PM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F" w:rsidRPr="00D36401" w:rsidRDefault="00A11E91" w:rsidP="00A11E91">
            <w:pPr>
              <w:tabs>
                <w:tab w:val="left" w:pos="284"/>
                <w:tab w:val="right" w:pos="180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School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 w:rsidR="00FD795F"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A106AA" w:rsidRDefault="00A106AA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0874" w:rsidRPr="00A106AA" w:rsidRDefault="00FD795F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>Veterans Day</w:t>
            </w:r>
          </w:p>
          <w:p w:rsidR="005C082E" w:rsidRPr="00280874" w:rsidRDefault="00280874" w:rsidP="002808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>Parade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5C082E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</w:tr>
      <w:tr w:rsidR="005C082E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3F64D6" w:rsidRDefault="003F64D6" w:rsidP="003F64D6">
            <w:pPr>
              <w:rPr>
                <w:rFonts w:ascii="Verdana" w:hAnsi="Verdana"/>
                <w:sz w:val="20"/>
                <w:szCs w:val="20"/>
              </w:rPr>
            </w:pPr>
          </w:p>
          <w:p w:rsidR="003F64D6" w:rsidRPr="00754BDC" w:rsidRDefault="003F64D6" w:rsidP="003F64D6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 w:rsidRPr="00754BDC">
              <w:rPr>
                <w:rFonts w:ascii="Verdana" w:hAnsi="Verdana"/>
                <w:i/>
                <w:sz w:val="18"/>
                <w:szCs w:val="20"/>
              </w:rPr>
              <w:t>Order Forms</w:t>
            </w:r>
          </w:p>
          <w:p w:rsidR="003F64D6" w:rsidRPr="003F64D6" w:rsidRDefault="003F64D6" w:rsidP="003F64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54BDC">
              <w:rPr>
                <w:rFonts w:ascii="Verdana" w:hAnsi="Verdana"/>
                <w:i/>
                <w:sz w:val="18"/>
                <w:szCs w:val="20"/>
              </w:rPr>
              <w:t>Due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A106AA" w:rsidRDefault="00A106AA" w:rsidP="00A106AA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Pr="00A106AA" w:rsidRDefault="00A106AA" w:rsidP="00A106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  <w:p w:rsidR="00A106AA" w:rsidRDefault="00A106AA" w:rsidP="00651C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6AA" w:rsidRPr="00A106AA" w:rsidRDefault="00FD795F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 xml:space="preserve">Thanksgiving </w:t>
            </w:r>
          </w:p>
          <w:p w:rsidR="00FD795F" w:rsidRPr="00D36401" w:rsidRDefault="00FD795F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A106AA" w:rsidRDefault="00A106AA" w:rsidP="00A106AA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Pr="00A106AA" w:rsidRDefault="00A106AA" w:rsidP="00A106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</w:tr>
      <w:tr w:rsidR="005C082E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A106AA" w:rsidRDefault="00A106AA" w:rsidP="00A106AA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Pr="00A106AA" w:rsidRDefault="00A106AA" w:rsidP="00A106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B106E2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5C082E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B106E2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E" w:rsidRPr="00D36401" w:rsidRDefault="005C082E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A559E7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B76B2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B76B2F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December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6</w:t>
      </w:r>
    </w:p>
    <w:p w:rsidR="00E934C7" w:rsidRDefault="00E934C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F0378" w:rsidTr="00651C9D">
        <w:trPr>
          <w:trHeight w:hRule="exact" w:val="100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0F0378" w:rsidRPr="00D36401" w:rsidRDefault="000F0378" w:rsidP="00651C9D">
            <w:pPr>
              <w:ind w:firstLine="72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955317" w:rsidRDefault="00955317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0F0378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</w:t>
            </w:r>
          </w:p>
          <w:p w:rsidR="00B106E2" w:rsidRPr="00955317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0F0378" w:rsidP="009553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0F0378" w:rsidTr="00651C9D">
        <w:trPr>
          <w:trHeight w:hRule="exact" w:val="100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F0378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0F0378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0F0378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Pr="00754BDC" w:rsidRDefault="00754BDC" w:rsidP="00754BDC">
            <w:pPr>
              <w:rPr>
                <w:rFonts w:ascii="Verdana" w:hAnsi="Verdana"/>
                <w:sz w:val="16"/>
                <w:szCs w:val="20"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  <w:szCs w:val="20"/>
              </w:rPr>
              <w:t xml:space="preserve">    </w:t>
            </w:r>
            <w:r w:rsidR="000F0378"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B106E2" w:rsidRDefault="00754BDC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B106E2">
              <w:rPr>
                <w:rFonts w:ascii="Verdana" w:hAnsi="Verdana"/>
                <w:sz w:val="20"/>
                <w:szCs w:val="20"/>
              </w:rPr>
              <w:t>Brass</w:t>
            </w:r>
          </w:p>
          <w:p w:rsidR="000F0378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F0378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  <w:tr w:rsidR="000F0378" w:rsidTr="004A4A6E">
        <w:trPr>
          <w:trHeight w:hRule="exact" w:val="101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B106E2" w:rsidRDefault="00B106E2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047610" w:rsidRPr="00047610" w:rsidRDefault="00047610" w:rsidP="00047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7610"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 w:rsidRPr="00047610"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 w:rsidRPr="00047610">
              <w:rPr>
                <w:rFonts w:ascii="Verdana" w:hAnsi="Verdana"/>
                <w:sz w:val="20"/>
                <w:szCs w:val="20"/>
              </w:rPr>
              <w:t>.</w:t>
            </w:r>
          </w:p>
          <w:p w:rsidR="000F0378" w:rsidRPr="00B106E2" w:rsidRDefault="00047610" w:rsidP="00047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47610"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1530A7" w:rsidRDefault="001530A7" w:rsidP="001530A7">
            <w:pPr>
              <w:rPr>
                <w:rFonts w:ascii="Verdana" w:hAnsi="Verdana"/>
                <w:sz w:val="20"/>
                <w:szCs w:val="20"/>
              </w:rPr>
            </w:pPr>
          </w:p>
          <w:p w:rsidR="00047610" w:rsidRDefault="00047610" w:rsidP="00047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F0378" w:rsidRPr="001530A7" w:rsidRDefault="00047610" w:rsidP="00047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B106E2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4A4A6E" w:rsidRDefault="004A4A6E" w:rsidP="00754BD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54BDC" w:rsidRPr="001530A7" w:rsidRDefault="00754BDC" w:rsidP="00754BD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530A7">
              <w:rPr>
                <w:rFonts w:ascii="Verdana" w:hAnsi="Verdana"/>
                <w:b/>
                <w:i/>
                <w:sz w:val="20"/>
                <w:szCs w:val="20"/>
              </w:rPr>
              <w:t>Holiday</w:t>
            </w:r>
          </w:p>
          <w:p w:rsidR="001530A7" w:rsidRPr="001530A7" w:rsidRDefault="00754BDC" w:rsidP="00754BD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530A7">
              <w:rPr>
                <w:rFonts w:ascii="Verdana" w:hAnsi="Verdana"/>
                <w:b/>
                <w:i/>
                <w:sz w:val="20"/>
                <w:szCs w:val="20"/>
              </w:rPr>
              <w:t>Band Concert</w:t>
            </w:r>
          </w:p>
          <w:p w:rsidR="001530A7" w:rsidRPr="001530A7" w:rsidRDefault="001530A7" w:rsidP="001530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8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106E2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0F0378" w:rsidRPr="00BF39C8" w:rsidRDefault="00BF39C8" w:rsidP="00BF39C8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F39C8">
              <w:rPr>
                <w:rFonts w:ascii="Verdana" w:hAnsi="Verdana"/>
                <w:b/>
                <w:i/>
                <w:szCs w:val="20"/>
              </w:rPr>
              <w:t>Pep Band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</w:tr>
      <w:tr w:rsidR="000F0378" w:rsidTr="00651C9D">
        <w:trPr>
          <w:trHeight w:hRule="exact" w:val="100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B106E2" w:rsidRDefault="00B106E2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0F0378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4A4A6E" w:rsidRDefault="004A4A6E" w:rsidP="0004761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047610" w:rsidRPr="001530A7" w:rsidRDefault="00047610" w:rsidP="0004761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530A7">
              <w:rPr>
                <w:rFonts w:ascii="Verdana" w:hAnsi="Verdana"/>
                <w:b/>
                <w:i/>
                <w:sz w:val="20"/>
                <w:szCs w:val="20"/>
              </w:rPr>
              <w:t>Holiday</w:t>
            </w:r>
          </w:p>
          <w:p w:rsidR="000F0378" w:rsidRPr="00D36401" w:rsidRDefault="00047610" w:rsidP="00B860F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Choir</w:t>
            </w:r>
            <w:r w:rsidRPr="001530A7">
              <w:rPr>
                <w:rFonts w:ascii="Verdana" w:hAnsi="Verdana"/>
                <w:b/>
                <w:i/>
                <w:sz w:val="20"/>
                <w:szCs w:val="20"/>
              </w:rPr>
              <w:t xml:space="preserve"> Concert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</w:tr>
      <w:tr w:rsidR="000F0378" w:rsidTr="00651C9D">
        <w:trPr>
          <w:trHeight w:hRule="exact" w:val="100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3D" w:rsidRPr="00D36401" w:rsidRDefault="0046123D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1530A7" w:rsidRDefault="001530A7" w:rsidP="001530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530A7" w:rsidRDefault="0046123D" w:rsidP="001530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0A7">
              <w:rPr>
                <w:rFonts w:ascii="Verdana" w:hAnsi="Verdana"/>
                <w:b/>
                <w:sz w:val="20"/>
                <w:szCs w:val="20"/>
              </w:rPr>
              <w:t xml:space="preserve">Christmas </w:t>
            </w:r>
          </w:p>
          <w:p w:rsidR="000F0378" w:rsidRPr="001530A7" w:rsidRDefault="0046123D" w:rsidP="001530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0A7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0F0378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  <w:p w:rsidR="000F0378" w:rsidRPr="00D36401" w:rsidRDefault="000F0378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pStyle w:val="Dates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5D3268">
            <w:pPr>
              <w:spacing w:line="276" w:lineRule="auto"/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A11E91">
      <w:pPr>
        <w:rPr>
          <w:rFonts w:ascii="Verdana" w:hAnsi="Verdana"/>
        </w:rPr>
      </w:pPr>
      <w:r>
        <w:rPr>
          <w:rFonts w:ascii="Verdana" w:hAnsi="Verdana"/>
        </w:rPr>
        <w:lastRenderedPageBreak/>
        <w:br/>
      </w: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January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7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84C9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B84C93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955317" w:rsidRDefault="00955317" w:rsidP="00955317">
            <w:pPr>
              <w:rPr>
                <w:rFonts w:ascii="Verdana" w:hAnsi="Verdana"/>
                <w:sz w:val="20"/>
                <w:szCs w:val="20"/>
              </w:rPr>
            </w:pPr>
          </w:p>
          <w:p w:rsidR="00B84C93" w:rsidRPr="00955317" w:rsidRDefault="00955317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B106E2" w:rsidRDefault="00B106E2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B106E2" w:rsidRDefault="00B106E2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B106E2" w:rsidRDefault="00B106E2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</w:tr>
      <w:tr w:rsidR="00B84C93" w:rsidTr="00274784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274784" w:rsidRDefault="00274784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Pr="00754BDC" w:rsidRDefault="00754BDC" w:rsidP="00754BDC">
            <w:pPr>
              <w:rPr>
                <w:rFonts w:ascii="Verdana" w:hAnsi="Verdana"/>
                <w:sz w:val="16"/>
                <w:szCs w:val="20"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  <w:szCs w:val="20"/>
              </w:rPr>
              <w:t xml:space="preserve">  </w:t>
            </w:r>
            <w:r w:rsidR="00B84C93"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4A4A6E" w:rsidRDefault="004A4A6E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B106E2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B106E2" w:rsidRDefault="00B106E2" w:rsidP="00B106E2">
            <w:pPr>
              <w:rPr>
                <w:rFonts w:ascii="Verdana" w:hAnsi="Verdana"/>
                <w:sz w:val="20"/>
                <w:szCs w:val="20"/>
              </w:rPr>
            </w:pPr>
          </w:p>
          <w:p w:rsid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B106E2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E2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B84C93" w:rsidRPr="00B106E2" w:rsidRDefault="00B106E2" w:rsidP="00B106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106E2">
              <w:rPr>
                <w:rFonts w:ascii="Verdana" w:hAnsi="Verdana"/>
                <w:b/>
                <w:sz w:val="20"/>
                <w:szCs w:val="20"/>
              </w:rPr>
              <w:t>Honors</w:t>
            </w:r>
            <w:r w:rsidRPr="00B106E2">
              <w:rPr>
                <w:rFonts w:ascii="Verdana" w:hAnsi="Verdana"/>
                <w:b/>
                <w:sz w:val="20"/>
                <w:szCs w:val="20"/>
              </w:rPr>
              <w:br/>
              <w:t>Band</w:t>
            </w:r>
          </w:p>
          <w:p w:rsidR="00B106E2" w:rsidRPr="00B106E2" w:rsidRDefault="00B106E2" w:rsidP="00B10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Marietta HS</w:t>
            </w:r>
          </w:p>
        </w:tc>
      </w:tr>
      <w:tr w:rsidR="00B84C93" w:rsidTr="004A4A6E">
        <w:trPr>
          <w:trHeight w:hRule="exact" w:val="10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1530A7" w:rsidRDefault="001530A7" w:rsidP="001530A7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A106AA" w:rsidRDefault="00045987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 xml:space="preserve">M L King </w:t>
            </w:r>
          </w:p>
          <w:p w:rsidR="00045987" w:rsidRPr="00A106AA" w:rsidRDefault="00045987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0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Solo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Ensem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74784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B84C93" w:rsidRPr="000D6970" w:rsidRDefault="000D6970" w:rsidP="000D69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C8">
              <w:rPr>
                <w:rFonts w:ascii="Verdana" w:hAnsi="Verdana"/>
                <w:b/>
                <w:i/>
                <w:szCs w:val="20"/>
              </w:rPr>
              <w:t>Pep Band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7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1530A7" w:rsidRPr="001530A7" w:rsidRDefault="001530A7" w:rsidP="001530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0A7">
              <w:rPr>
                <w:rFonts w:ascii="Verdana" w:hAnsi="Verdana"/>
                <w:b/>
                <w:sz w:val="20"/>
                <w:szCs w:val="20"/>
              </w:rPr>
              <w:t xml:space="preserve">High School </w:t>
            </w:r>
            <w:r w:rsidRPr="001530A7">
              <w:rPr>
                <w:rFonts w:ascii="Verdana" w:hAnsi="Verdana"/>
                <w:b/>
                <w:sz w:val="20"/>
                <w:szCs w:val="20"/>
              </w:rPr>
              <w:br/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530A7">
              <w:rPr>
                <w:rFonts w:ascii="Verdana" w:hAnsi="Verdana"/>
                <w:b/>
                <w:sz w:val="20"/>
                <w:szCs w:val="20"/>
              </w:rPr>
              <w:t>&amp; E</w:t>
            </w:r>
          </w:p>
          <w:p w:rsidR="001530A7" w:rsidRPr="001530A7" w:rsidRDefault="001530A7" w:rsidP="00153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Marietta College</w:t>
            </w:r>
          </w:p>
        </w:tc>
      </w:tr>
      <w:tr w:rsidR="00B84C9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274784" w:rsidRDefault="00274784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</w:t>
            </w:r>
          </w:p>
          <w:p w:rsidR="00B84C9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C9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B84C93" w:rsidRPr="00274784" w:rsidRDefault="00B84C93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93" w:rsidRPr="00D36401" w:rsidRDefault="00B84C9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0E53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764E96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3D5357">
            <w:pPr>
              <w:rPr>
                <w:rFonts w:ascii="Verdana" w:hAnsi="Verdana" w:cs="Century Gothic"/>
                <w:b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4A4A6E" w:rsidRDefault="004A4A6E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February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7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324363" w:rsidTr="004A4A6E">
        <w:trPr>
          <w:trHeight w:hRule="exact" w:val="111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754BDC" w:rsidRDefault="00754BDC" w:rsidP="00BD52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D5285" w:rsidRDefault="00BD5285" w:rsidP="00BD52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BD5285" w:rsidP="00BD52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7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324363" w:rsidRDefault="00324363" w:rsidP="00BD528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BD5285" w:rsidRDefault="00BD5285" w:rsidP="00BD528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BD5285" w:rsidRPr="00A106AA" w:rsidRDefault="00BD5285" w:rsidP="00941291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1530A7" w:rsidRDefault="000D6970" w:rsidP="000D6970">
            <w:pPr>
              <w:tabs>
                <w:tab w:val="left" w:pos="189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4A4A6E" w:rsidRDefault="004A4A6E" w:rsidP="000D6970">
            <w:pPr>
              <w:jc w:val="center"/>
              <w:rPr>
                <w:rFonts w:ascii="Verdana" w:hAnsi="Verdana"/>
                <w:b/>
                <w:i/>
                <w:szCs w:val="20"/>
              </w:rPr>
            </w:pPr>
          </w:p>
          <w:p w:rsidR="001530A7" w:rsidRDefault="000D6970" w:rsidP="000D69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C8">
              <w:rPr>
                <w:rFonts w:ascii="Verdana" w:hAnsi="Verdana"/>
                <w:b/>
                <w:i/>
                <w:szCs w:val="20"/>
              </w:rPr>
              <w:t>Pep Band</w:t>
            </w:r>
          </w:p>
          <w:p w:rsidR="00324363" w:rsidRPr="00A106AA" w:rsidRDefault="00324363" w:rsidP="005D4B0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7" w:rsidRDefault="001530A7" w:rsidP="001530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30A7" w:rsidRPr="001530A7" w:rsidRDefault="001530A7" w:rsidP="001530A7">
            <w:pPr>
              <w:rPr>
                <w:rFonts w:ascii="Verdana" w:hAnsi="Verdana"/>
                <w:sz w:val="20"/>
                <w:szCs w:val="20"/>
              </w:rPr>
            </w:pPr>
          </w:p>
          <w:p w:rsidR="001530A7" w:rsidRDefault="001530A7" w:rsidP="001530A7">
            <w:pPr>
              <w:rPr>
                <w:rFonts w:ascii="Verdana" w:hAnsi="Verdana"/>
                <w:sz w:val="20"/>
                <w:szCs w:val="20"/>
              </w:rPr>
            </w:pPr>
          </w:p>
          <w:p w:rsidR="00324363" w:rsidRPr="00D42FC4" w:rsidRDefault="00324363" w:rsidP="005D4B0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324363" w:rsidTr="004A4A6E">
        <w:trPr>
          <w:trHeight w:hRule="exact" w:val="1072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324363" w:rsidRP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A106AA" w:rsidRPr="00A106AA" w:rsidRDefault="00A106AA" w:rsidP="00A106AA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A106AA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A106AA" w:rsidRDefault="00324363" w:rsidP="00A106A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754BDC" w:rsidP="00754B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  <w:szCs w:val="20"/>
              </w:rPr>
              <w:t xml:space="preserve">     </w:t>
            </w:r>
            <w:r w:rsidR="00324363"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274784" w:rsidRDefault="00274784" w:rsidP="008751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274784" w:rsidRDefault="00324363" w:rsidP="002747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70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0D6970" w:rsidRDefault="000D6970" w:rsidP="000D6970">
            <w:pPr>
              <w:rPr>
                <w:rFonts w:ascii="Verdana" w:hAnsi="Verdana"/>
                <w:sz w:val="20"/>
                <w:szCs w:val="20"/>
              </w:rPr>
            </w:pPr>
          </w:p>
          <w:p w:rsidR="004A4A6E" w:rsidRDefault="004A4A6E" w:rsidP="000D6970">
            <w:pPr>
              <w:jc w:val="center"/>
              <w:rPr>
                <w:rFonts w:ascii="Verdana" w:hAnsi="Verdana"/>
                <w:b/>
                <w:i/>
                <w:szCs w:val="20"/>
              </w:rPr>
            </w:pPr>
          </w:p>
          <w:p w:rsidR="00324363" w:rsidRPr="000D6970" w:rsidRDefault="000D6970" w:rsidP="000D69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C8">
              <w:rPr>
                <w:rFonts w:ascii="Verdana" w:hAnsi="Verdana"/>
                <w:b/>
                <w:i/>
                <w:szCs w:val="20"/>
              </w:rPr>
              <w:t>Pep Band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A106AA" w:rsidRDefault="00A106AA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106AA" w:rsidRPr="00941291" w:rsidRDefault="001A3DC7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1291">
              <w:rPr>
                <w:rFonts w:ascii="Verdana" w:hAnsi="Verdana"/>
                <w:b/>
                <w:sz w:val="20"/>
                <w:szCs w:val="20"/>
              </w:rPr>
              <w:t xml:space="preserve">Presidents' </w:t>
            </w:r>
          </w:p>
          <w:p w:rsidR="001A3DC7" w:rsidRPr="00D36401" w:rsidRDefault="001A3DC7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1291">
              <w:rPr>
                <w:rFonts w:ascii="Verdana" w:hAnsi="Verdana"/>
                <w:b/>
                <w:sz w:val="20"/>
                <w:szCs w:val="20"/>
              </w:rPr>
              <w:t>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E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6278BE" w:rsidRDefault="006278BE" w:rsidP="006278BE">
            <w:pPr>
              <w:rPr>
                <w:rFonts w:ascii="Verdana" w:hAnsi="Verdana"/>
                <w:sz w:val="20"/>
                <w:szCs w:val="20"/>
              </w:rPr>
            </w:pPr>
          </w:p>
          <w:p w:rsidR="00324363" w:rsidRPr="00047610" w:rsidRDefault="006278BE" w:rsidP="006278B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610">
              <w:rPr>
                <w:rFonts w:ascii="Verdana" w:hAnsi="Verdana"/>
                <w:b/>
                <w:sz w:val="20"/>
                <w:szCs w:val="20"/>
              </w:rPr>
              <w:t>Winter Choir Concert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E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047610" w:rsidRDefault="00941291" w:rsidP="000476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/>
              <w:t xml:space="preserve">Winter </w:t>
            </w:r>
            <w:r w:rsidR="00047610">
              <w:rPr>
                <w:rFonts w:ascii="Verdana" w:hAnsi="Verdana"/>
                <w:b/>
                <w:sz w:val="20"/>
                <w:szCs w:val="20"/>
              </w:rPr>
              <w:t>Band</w:t>
            </w:r>
            <w:r w:rsidR="006278BE" w:rsidRPr="000476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24363" w:rsidRPr="00047610" w:rsidRDefault="006278BE" w:rsidP="000476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47610">
              <w:rPr>
                <w:rFonts w:ascii="Verdana" w:hAnsi="Verdana"/>
                <w:b/>
                <w:sz w:val="20"/>
                <w:szCs w:val="20"/>
              </w:rPr>
              <w:t>Concert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March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7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4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274784" w:rsidRDefault="00274784" w:rsidP="00274784">
            <w:pPr>
              <w:rPr>
                <w:rFonts w:ascii="Verdana" w:hAnsi="Verdana"/>
                <w:sz w:val="20"/>
                <w:szCs w:val="20"/>
              </w:rPr>
            </w:pP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274784" w:rsidRDefault="00274784" w:rsidP="002747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24363" w:rsidRPr="00274784" w:rsidRDefault="00324363" w:rsidP="002747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324363" w:rsidRPr="005D4B00" w:rsidRDefault="00324363" w:rsidP="00D42FC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5D4B00" w:rsidRDefault="005D4B00" w:rsidP="005D4B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District IX</w:t>
            </w:r>
          </w:p>
          <w:p w:rsidR="005D4B00" w:rsidRDefault="005D4B00" w:rsidP="005D4B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Contest</w:t>
            </w:r>
          </w:p>
          <w:p w:rsidR="005D4B00" w:rsidRPr="005D4B00" w:rsidRDefault="005D4B00" w:rsidP="005D4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B00">
              <w:rPr>
                <w:rFonts w:ascii="Verdana" w:hAnsi="Verdana"/>
                <w:sz w:val="20"/>
                <w:szCs w:val="20"/>
              </w:rPr>
              <w:t>John Glenn</w:t>
            </w:r>
          </w:p>
          <w:p w:rsidR="00324363" w:rsidRPr="00D36401" w:rsidRDefault="00324363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Default="00754BDC" w:rsidP="00875155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  <w:szCs w:val="20"/>
              </w:rPr>
              <w:t xml:space="preserve">    </w:t>
            </w:r>
            <w:r w:rsidR="00324363"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875155" w:rsidRPr="00D36401" w:rsidRDefault="00875155" w:rsidP="008751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4A4A6E" w:rsidRDefault="004A4A6E" w:rsidP="00754B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55317" w:rsidRDefault="00754BDC" w:rsidP="00754B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  <w:p w:rsidR="00324363" w:rsidRPr="00955317" w:rsidRDefault="00324363" w:rsidP="009553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A106AA" w:rsidRPr="00A106AA" w:rsidRDefault="00A106AA" w:rsidP="00A106AA">
            <w:pPr>
              <w:rPr>
                <w:rFonts w:ascii="Verdana" w:hAnsi="Verdana"/>
                <w:sz w:val="20"/>
                <w:szCs w:val="20"/>
              </w:rPr>
            </w:pPr>
          </w:p>
          <w:p w:rsidR="00A106AA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A106AA" w:rsidRDefault="00324363" w:rsidP="00A106A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week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3F4176" w:rsidRP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</w:tr>
      <w:tr w:rsidR="00324363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week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 S&amp;E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324363" w:rsidRP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  <w:p w:rsidR="003F4176" w:rsidRP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324363" w:rsidRPr="003F4176" w:rsidRDefault="00324363" w:rsidP="003F4176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63" w:rsidRPr="00D36401" w:rsidRDefault="00324363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April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7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754BDC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0938" w:rsidTr="00754BDC">
        <w:trPr>
          <w:trHeight w:hRule="exact" w:val="109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0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</w:t>
            </w:r>
          </w:p>
          <w:p w:rsidR="00670938" w:rsidRPr="005D4B00" w:rsidRDefault="005D4B00" w:rsidP="005D4B00">
            <w:pPr>
              <w:jc w:val="center"/>
              <w:rPr>
                <w:rFonts w:ascii="Verdana" w:hAnsi="Verdana"/>
                <w:b/>
              </w:rPr>
            </w:pPr>
            <w:r w:rsidRPr="005D4B00">
              <w:rPr>
                <w:rFonts w:ascii="Verdana" w:hAnsi="Verdana"/>
                <w:b/>
              </w:rPr>
              <w:t>Junior High</w:t>
            </w:r>
          </w:p>
          <w:p w:rsidR="005D4B00" w:rsidRPr="005D4B00" w:rsidRDefault="005D4B00" w:rsidP="005D4B00">
            <w:pPr>
              <w:jc w:val="center"/>
              <w:rPr>
                <w:rFonts w:ascii="Verdana" w:hAnsi="Verdana"/>
                <w:b/>
              </w:rPr>
            </w:pPr>
            <w:r w:rsidRPr="005D4B00">
              <w:rPr>
                <w:rFonts w:ascii="Verdana" w:hAnsi="Verdana"/>
                <w:b/>
              </w:rPr>
              <w:t>S &amp; E</w:t>
            </w:r>
          </w:p>
          <w:p w:rsidR="005D4B00" w:rsidRPr="005D4B00" w:rsidRDefault="005D4B00" w:rsidP="005D4B00">
            <w:pPr>
              <w:jc w:val="center"/>
              <w:rPr>
                <w:rFonts w:ascii="Verdana" w:hAnsi="Verdana"/>
              </w:rPr>
            </w:pPr>
            <w:r w:rsidRPr="005D4B00">
              <w:rPr>
                <w:rFonts w:ascii="Verdana" w:hAnsi="Verdana"/>
                <w:sz w:val="20"/>
              </w:rPr>
              <w:t>West M</w:t>
            </w:r>
            <w:r>
              <w:rPr>
                <w:rFonts w:ascii="Verdana" w:hAnsi="Verdana"/>
                <w:sz w:val="20"/>
              </w:rPr>
              <w:t>uskingum</w:t>
            </w:r>
          </w:p>
        </w:tc>
      </w:tr>
      <w:tr w:rsidR="00670938" w:rsidTr="00754BDC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4</w:t>
            </w:r>
          </w:p>
          <w:p w:rsidR="003F4176" w:rsidRDefault="003F4176" w:rsidP="003F4176"/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Percussion</w:t>
            </w:r>
          </w:p>
          <w:p w:rsidR="00670938" w:rsidRPr="003F4176" w:rsidRDefault="003F4176" w:rsidP="003F4176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5</w:t>
            </w:r>
          </w:p>
          <w:p w:rsidR="003F4176" w:rsidRDefault="003F4176" w:rsidP="003F4176"/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Woodwinds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670938" w:rsidRPr="003F4176" w:rsidRDefault="00670938" w:rsidP="003F417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754BDC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</w:rPr>
              <w:t xml:space="preserve">    </w:t>
            </w:r>
            <w:r w:rsidR="00670938" w:rsidRPr="00D36401">
              <w:rPr>
                <w:rFonts w:ascii="Verdana" w:hAnsi="Verdana"/>
                <w:b/>
              </w:rPr>
              <w:t>6</w:t>
            </w:r>
          </w:p>
          <w:p w:rsidR="00754BDC" w:rsidRDefault="00754BDC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Brass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2-3:30</w:t>
            </w:r>
          </w:p>
          <w:p w:rsidR="00670938" w:rsidRPr="00955317" w:rsidRDefault="00670938" w:rsidP="003F4176">
            <w:pPr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8</w:t>
            </w:r>
          </w:p>
        </w:tc>
      </w:tr>
      <w:tr w:rsidR="00670938" w:rsidTr="00754BDC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12</w:t>
            </w:r>
          </w:p>
          <w:p w:rsidR="003F4176" w:rsidRDefault="003F4176" w:rsidP="003F4176"/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670938" w:rsidRPr="003F4176" w:rsidRDefault="00670938" w:rsidP="003F417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13</w:t>
            </w:r>
          </w:p>
          <w:p w:rsidR="00955317" w:rsidRDefault="00955317" w:rsidP="00955317">
            <w:pPr>
              <w:jc w:val="center"/>
              <w:rPr>
                <w:rFonts w:ascii="Verdana" w:hAnsi="Verdana" w:cs="Verdana"/>
                <w:b/>
                <w:i/>
                <w:sz w:val="22"/>
                <w:szCs w:val="22"/>
              </w:rPr>
            </w:pPr>
          </w:p>
          <w:p w:rsidR="00670938" w:rsidRPr="00955317" w:rsidRDefault="00955317" w:rsidP="00955317">
            <w:pPr>
              <w:jc w:val="center"/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14</w:t>
            </w:r>
          </w:p>
          <w:p w:rsidR="00955317" w:rsidRPr="00B860FA" w:rsidRDefault="002125A3" w:rsidP="00875155">
            <w:pPr>
              <w:pStyle w:val="Dates"/>
              <w:jc w:val="center"/>
              <w:rPr>
                <w:rFonts w:ascii="Verdana" w:hAnsi="Verdana"/>
                <w:b/>
              </w:rPr>
            </w:pPr>
            <w:r w:rsidRPr="00B860FA">
              <w:rPr>
                <w:rFonts w:ascii="Verdana" w:hAnsi="Verdana"/>
                <w:b/>
              </w:rPr>
              <w:t>Good Friday</w:t>
            </w:r>
          </w:p>
          <w:p w:rsidR="002125A3" w:rsidRPr="00955317" w:rsidRDefault="00955317" w:rsidP="00955317">
            <w:pPr>
              <w:jc w:val="center"/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15</w:t>
            </w:r>
          </w:p>
        </w:tc>
      </w:tr>
      <w:tr w:rsidR="00670938" w:rsidTr="00754BDC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7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17</w:t>
            </w:r>
          </w:p>
          <w:p w:rsidR="00955317" w:rsidRDefault="00955317" w:rsidP="00955317"/>
          <w:p w:rsidR="00670938" w:rsidRPr="00955317" w:rsidRDefault="00955317" w:rsidP="00955317">
            <w:pPr>
              <w:jc w:val="center"/>
            </w:pPr>
            <w:r w:rsidRPr="00955317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955317">
              <w:rPr>
                <w:rFonts w:ascii="Verdana" w:hAnsi="Verdana"/>
                <w:b/>
                <w:sz w:val="20"/>
                <w:szCs w:val="20"/>
              </w:rPr>
              <w:br/>
              <w:t>SCHOOL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18</w:t>
            </w:r>
          </w:p>
          <w:p w:rsidR="003F4176" w:rsidRDefault="003F4176" w:rsidP="003F4176"/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670938" w:rsidRPr="003F4176" w:rsidRDefault="00670938" w:rsidP="003F4176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19</w:t>
            </w:r>
          </w:p>
          <w:p w:rsidR="003F4176" w:rsidRDefault="003F4176" w:rsidP="003F4176"/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670938" w:rsidRPr="003F4176" w:rsidRDefault="00670938" w:rsidP="003F417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20</w:t>
            </w:r>
          </w:p>
          <w:p w:rsidR="003F4176" w:rsidRDefault="003F4176" w:rsidP="003F4176"/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  <w:p w:rsidR="00670938" w:rsidRPr="003F4176" w:rsidRDefault="00670938" w:rsidP="003F4176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21</w:t>
            </w:r>
          </w:p>
          <w:p w:rsidR="00A106AA" w:rsidRDefault="00A106AA" w:rsidP="00A106AA"/>
          <w:p w:rsidR="00A106AA" w:rsidRDefault="00A106AA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HS STATE</w:t>
            </w:r>
          </w:p>
          <w:p w:rsidR="00A106AA" w:rsidRDefault="00A106AA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Contest</w:t>
            </w:r>
          </w:p>
          <w:p w:rsidR="00670938" w:rsidRPr="00A106AA" w:rsidRDefault="00670938" w:rsidP="00A106AA">
            <w:pPr>
              <w:ind w:firstLine="720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AA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22</w:t>
            </w:r>
          </w:p>
          <w:p w:rsidR="00A106AA" w:rsidRDefault="00A106AA" w:rsidP="00A106AA"/>
          <w:p w:rsidR="00A106AA" w:rsidRDefault="00A106AA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HS </w:t>
            </w:r>
            <w:r w:rsidR="00114738">
              <w:rPr>
                <w:rFonts w:ascii="Verdana" w:hAnsi="Verdana"/>
                <w:b/>
                <w:sz w:val="20"/>
                <w:szCs w:val="20"/>
              </w:rPr>
              <w:t>STATE</w:t>
            </w:r>
          </w:p>
          <w:p w:rsidR="00A106AA" w:rsidRDefault="00A106AA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Contest</w:t>
            </w:r>
          </w:p>
          <w:p w:rsidR="00670938" w:rsidRPr="00A106AA" w:rsidRDefault="00670938" w:rsidP="00A106AA">
            <w:pPr>
              <w:jc w:val="center"/>
            </w:pPr>
          </w:p>
        </w:tc>
      </w:tr>
      <w:tr w:rsidR="00670938" w:rsidTr="00754BDC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/>
                <w:b/>
              </w:rPr>
            </w:pPr>
            <w:r w:rsidRPr="00D36401">
              <w:rPr>
                <w:rFonts w:ascii="Verdana" w:hAnsi="Verdana"/>
                <w:b/>
              </w:rPr>
              <w:t>29</w:t>
            </w:r>
          </w:p>
        </w:tc>
      </w:tr>
      <w:tr w:rsidR="00670938" w:rsidTr="00754BDC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 w:cs="Century Gothic"/>
                <w:b/>
                <w:bCs/>
              </w:rPr>
            </w:pPr>
            <w:r w:rsidRPr="00D36401">
              <w:rPr>
                <w:rFonts w:ascii="Verdana" w:hAnsi="Verdana"/>
                <w:b/>
              </w:rPr>
              <w:lastRenderedPageBreak/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pStyle w:val="Dates"/>
              <w:jc w:val="right"/>
              <w:rPr>
                <w:rFonts w:ascii="Verdana" w:hAnsi="Verdana" w:cs="Century Gothic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38" w:rsidRPr="00D36401" w:rsidRDefault="00670938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p w:rsidR="00E934C7" w:rsidRDefault="00E934C7">
      <w:pPr>
        <w:rPr>
          <w:rFonts w:ascii="Verdana" w:hAnsi="Verdana"/>
        </w:rPr>
      </w:pP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May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7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290EE5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E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6278BE" w:rsidRDefault="006278BE" w:rsidP="006278BE">
            <w:pPr>
              <w:rPr>
                <w:rFonts w:ascii="Verdana" w:hAnsi="Verdana"/>
                <w:sz w:val="20"/>
                <w:szCs w:val="20"/>
              </w:rPr>
            </w:pPr>
          </w:p>
          <w:p w:rsidR="00290EE5" w:rsidRPr="006278BE" w:rsidRDefault="00290EE5" w:rsidP="006278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8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114738" w:rsidRDefault="00114738" w:rsidP="00114738">
            <w:pPr>
              <w:rPr>
                <w:rFonts w:ascii="Verdana" w:hAnsi="Verdana"/>
                <w:sz w:val="20"/>
                <w:szCs w:val="20"/>
              </w:rPr>
            </w:pPr>
          </w:p>
          <w:p w:rsidR="00290EE5" w:rsidRPr="00114738" w:rsidRDefault="00290EE5" w:rsidP="001147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</w:tr>
      <w:tr w:rsidR="00290EE5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E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  <w:p w:rsidR="006278BE" w:rsidRDefault="006278BE" w:rsidP="006278B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14738" w:rsidRPr="00114738" w:rsidRDefault="00114738" w:rsidP="001147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4738">
              <w:rPr>
                <w:rFonts w:ascii="Verdana" w:hAnsi="Verdana"/>
                <w:b/>
                <w:sz w:val="20"/>
                <w:szCs w:val="20"/>
              </w:rPr>
              <w:t>Spring</w:t>
            </w:r>
          </w:p>
          <w:p w:rsidR="00290EE5" w:rsidRPr="006278BE" w:rsidRDefault="00114738" w:rsidP="001147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4738">
              <w:rPr>
                <w:rFonts w:ascii="Verdana" w:hAnsi="Verdana"/>
                <w:b/>
                <w:sz w:val="20"/>
                <w:szCs w:val="20"/>
              </w:rPr>
              <w:t>Choir Concert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754BDC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  <w:szCs w:val="20"/>
              </w:rPr>
              <w:t xml:space="preserve">  </w:t>
            </w:r>
            <w:r w:rsidR="00290EE5"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  <w:p w:rsidR="00290EE5" w:rsidRPr="00875155" w:rsidRDefault="00290EE5" w:rsidP="008751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0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5D4B00" w:rsidRDefault="005D4B00" w:rsidP="005D4B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B00">
              <w:rPr>
                <w:rFonts w:ascii="Verdana" w:hAnsi="Verdana"/>
                <w:b/>
                <w:sz w:val="20"/>
                <w:szCs w:val="20"/>
              </w:rPr>
              <w:t>District IX</w:t>
            </w:r>
            <w:r w:rsidRPr="005D4B00">
              <w:rPr>
                <w:rFonts w:ascii="Verdana" w:hAnsi="Verdana"/>
                <w:b/>
                <w:sz w:val="20"/>
                <w:szCs w:val="20"/>
              </w:rPr>
              <w:br/>
              <w:t>JH Large Group</w:t>
            </w:r>
          </w:p>
          <w:p w:rsidR="00290EE5" w:rsidRPr="005D4B00" w:rsidRDefault="005D4B00" w:rsidP="005D4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Morgan High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00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5D4B00" w:rsidRDefault="005D4B00" w:rsidP="005D4B0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D4B00">
              <w:rPr>
                <w:rFonts w:ascii="Verdana" w:hAnsi="Verdana"/>
                <w:b/>
                <w:sz w:val="20"/>
                <w:szCs w:val="20"/>
              </w:rPr>
              <w:t>District IX</w:t>
            </w:r>
            <w:r w:rsidRPr="005D4B00">
              <w:rPr>
                <w:rFonts w:ascii="Verdana" w:hAnsi="Verdana"/>
                <w:b/>
                <w:sz w:val="20"/>
                <w:szCs w:val="20"/>
              </w:rPr>
              <w:br/>
              <w:t>JH Large Group</w:t>
            </w:r>
          </w:p>
          <w:p w:rsidR="00290EE5" w:rsidRPr="005D4B00" w:rsidRDefault="005D4B00" w:rsidP="005D4B0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Morgan High</w:t>
            </w:r>
          </w:p>
        </w:tc>
      </w:tr>
      <w:tr w:rsidR="00290EE5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8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  <w:p w:rsidR="00114738" w:rsidRDefault="00114738" w:rsidP="00114738">
            <w:pPr>
              <w:rPr>
                <w:rFonts w:ascii="Verdana" w:hAnsi="Verdana"/>
                <w:sz w:val="20"/>
                <w:szCs w:val="20"/>
              </w:rPr>
            </w:pPr>
          </w:p>
          <w:p w:rsidR="00114738" w:rsidRPr="00114738" w:rsidRDefault="00114738" w:rsidP="001147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4738">
              <w:rPr>
                <w:rFonts w:ascii="Verdana" w:hAnsi="Verdana"/>
                <w:b/>
                <w:sz w:val="20"/>
                <w:szCs w:val="20"/>
              </w:rPr>
              <w:t>Spring</w:t>
            </w:r>
          </w:p>
          <w:p w:rsidR="00290EE5" w:rsidRPr="00114738" w:rsidRDefault="00114738" w:rsidP="001147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4738">
              <w:rPr>
                <w:rFonts w:ascii="Verdana" w:hAnsi="Verdana"/>
                <w:b/>
                <w:sz w:val="20"/>
                <w:szCs w:val="20"/>
              </w:rPr>
              <w:t>Band Concert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E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  <w:p w:rsidR="003F4176" w:rsidRDefault="003F4176" w:rsidP="00114738">
            <w:pPr>
              <w:rPr>
                <w:rFonts w:ascii="Verdana" w:hAnsi="Verdana"/>
                <w:sz w:val="20"/>
                <w:szCs w:val="20"/>
              </w:rPr>
            </w:pPr>
          </w:p>
          <w:p w:rsidR="00290EE5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Concert Band</w:t>
            </w:r>
          </w:p>
          <w:p w:rsidR="003F4176" w:rsidRP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3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914D03" w:rsidRDefault="00914D03" w:rsidP="00914D03">
            <w:pPr>
              <w:rPr>
                <w:rFonts w:ascii="Verdana" w:hAnsi="Verdana"/>
                <w:sz w:val="20"/>
                <w:szCs w:val="20"/>
              </w:rPr>
            </w:pPr>
          </w:p>
          <w:p w:rsidR="00290EE5" w:rsidRPr="00914D03" w:rsidRDefault="00914D03" w:rsidP="00914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14D03">
              <w:rPr>
                <w:rFonts w:ascii="Verdana" w:hAnsi="Verdana"/>
                <w:b/>
                <w:sz w:val="20"/>
                <w:szCs w:val="20"/>
              </w:rPr>
              <w:t>Graduation</w:t>
            </w:r>
          </w:p>
          <w:p w:rsidR="00914D03" w:rsidRPr="00914D03" w:rsidRDefault="00914D03" w:rsidP="00914D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4D03">
              <w:rPr>
                <w:rFonts w:ascii="Verdana" w:hAnsi="Verdana"/>
                <w:sz w:val="18"/>
                <w:szCs w:val="20"/>
              </w:rPr>
              <w:t xml:space="preserve">(To </w:t>
            </w:r>
            <w:r w:rsidRPr="00914D03">
              <w:rPr>
                <w:rFonts w:ascii="Verdana" w:hAnsi="Verdana"/>
                <w:sz w:val="18"/>
                <w:szCs w:val="18"/>
              </w:rPr>
              <w:t>Be Confirmed)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</w:tr>
      <w:tr w:rsidR="00290EE5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8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  <w:p w:rsidR="00114738" w:rsidRPr="00114738" w:rsidRDefault="00114738" w:rsidP="00114738">
            <w:pPr>
              <w:rPr>
                <w:rFonts w:ascii="Verdana" w:hAnsi="Verdana"/>
                <w:sz w:val="20"/>
                <w:szCs w:val="20"/>
              </w:rPr>
            </w:pPr>
          </w:p>
          <w:p w:rsidR="00114738" w:rsidRPr="00114738" w:rsidRDefault="00114738" w:rsidP="001147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4738">
              <w:rPr>
                <w:rFonts w:ascii="Verdana" w:hAnsi="Verdana"/>
                <w:b/>
                <w:sz w:val="20"/>
                <w:szCs w:val="20"/>
              </w:rPr>
              <w:t>Awards</w:t>
            </w:r>
          </w:p>
          <w:p w:rsidR="00290EE5" w:rsidRPr="00114738" w:rsidRDefault="00114738" w:rsidP="001147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4738">
              <w:rPr>
                <w:rFonts w:ascii="Verdana" w:hAnsi="Verdana"/>
                <w:b/>
                <w:sz w:val="20"/>
                <w:szCs w:val="20"/>
              </w:rPr>
              <w:t>Ceremony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76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  <w:p w:rsidR="003F4176" w:rsidRDefault="003F4176" w:rsidP="003F4176">
            <w:pPr>
              <w:rPr>
                <w:rFonts w:ascii="Verdana" w:hAnsi="Verdana"/>
                <w:sz w:val="20"/>
                <w:szCs w:val="20"/>
              </w:rPr>
            </w:pPr>
          </w:p>
          <w:p w:rsidR="00290EE5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Marching Band</w:t>
            </w:r>
          </w:p>
          <w:p w:rsidR="003F4176" w:rsidRPr="003F4176" w:rsidRDefault="003F4176" w:rsidP="003F4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2-4:00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3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  <w:p w:rsidR="00914D03" w:rsidRDefault="00114738" w:rsidP="001147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14D03">
              <w:rPr>
                <w:rFonts w:ascii="Verdana" w:hAnsi="Verdana"/>
                <w:b/>
                <w:sz w:val="20"/>
                <w:szCs w:val="20"/>
              </w:rPr>
              <w:t>Last Day</w:t>
            </w:r>
          </w:p>
          <w:p w:rsidR="00290EE5" w:rsidRDefault="00114738" w:rsidP="00914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</w:t>
            </w:r>
          </w:p>
          <w:p w:rsidR="00114738" w:rsidRPr="00914D03" w:rsidRDefault="00114738" w:rsidP="00914D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School Year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</w:tr>
      <w:tr w:rsidR="00290EE5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A106AA" w:rsidRDefault="00A106AA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106AA" w:rsidRDefault="0091253A" w:rsidP="00651C9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>Memorial Day</w:t>
            </w:r>
          </w:p>
          <w:p w:rsidR="0091253A" w:rsidRPr="00A106AA" w:rsidRDefault="00A106AA" w:rsidP="00A106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06AA">
              <w:rPr>
                <w:rFonts w:ascii="Verdana" w:hAnsi="Verdana"/>
                <w:b/>
                <w:sz w:val="20"/>
                <w:szCs w:val="20"/>
              </w:rPr>
              <w:t>Parades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1147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E5" w:rsidRPr="00D36401" w:rsidRDefault="00290EE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544798">
            <w:pPr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114738" w:rsidRDefault="00114738" w:rsidP="008B798A">
      <w:pPr>
        <w:rPr>
          <w:rFonts w:ascii="Verdana" w:hAnsi="Verdana"/>
        </w:rPr>
      </w:pPr>
    </w:p>
    <w:p w:rsidR="00E934C7" w:rsidRPr="008B798A" w:rsidRDefault="00E934C7" w:rsidP="008B798A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E934C7" w:rsidRDefault="00E934C7" w:rsidP="00E934C7">
      <w:pPr>
        <w:jc w:val="center"/>
        <w:rPr>
          <w:rFonts w:ascii="Verdana" w:hAnsi="Verdana" w:cs="Verdana"/>
          <w:b/>
          <w:bCs/>
          <w:color w:val="000000"/>
          <w:sz w:val="22"/>
          <w:szCs w:val="32"/>
        </w:rPr>
      </w:pPr>
      <w:r>
        <w:rPr>
          <w:rFonts w:ascii="Verdana" w:hAnsi="Verdana" w:cs="Verdana"/>
          <w:b/>
          <w:bCs/>
          <w:color w:val="000000"/>
          <w:sz w:val="28"/>
          <w:szCs w:val="32"/>
        </w:rPr>
        <w:t>June</w:t>
      </w:r>
      <w:r w:rsidRPr="00572C1F">
        <w:rPr>
          <w:rFonts w:ascii="Verdana" w:hAnsi="Verdana" w:cs="Verdana"/>
          <w:b/>
          <w:bCs/>
          <w:color w:val="000000"/>
          <w:sz w:val="28"/>
          <w:szCs w:val="32"/>
        </w:rPr>
        <w:t xml:space="preserve"> 201</w:t>
      </w:r>
      <w:r>
        <w:rPr>
          <w:rFonts w:ascii="Verdana" w:hAnsi="Verdana" w:cs="Verdana"/>
          <w:b/>
          <w:bCs/>
          <w:color w:val="000000"/>
          <w:sz w:val="28"/>
          <w:szCs w:val="32"/>
        </w:rPr>
        <w:t>7</w:t>
      </w:r>
    </w:p>
    <w:p w:rsidR="00E934C7" w:rsidRDefault="00E934C7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024"/>
        <w:gridCol w:w="2024"/>
        <w:gridCol w:w="2027"/>
        <w:gridCol w:w="2024"/>
        <w:gridCol w:w="2024"/>
        <w:gridCol w:w="2027"/>
      </w:tblGrid>
      <w:tr w:rsidR="00A559E7" w:rsidTr="00651C9D">
        <w:trPr>
          <w:trHeight w:hRule="exact" w:val="50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F037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0F0378" w:rsidRPr="00D36401" w:rsidRDefault="000F0378" w:rsidP="00651C9D">
            <w:pPr>
              <w:ind w:firstLine="72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0F037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55" w:rsidRDefault="00754BDC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54BDC">
              <w:rPr>
                <w:rFonts w:ascii="Verdana" w:hAnsi="Verdana" w:cs="Verdana"/>
                <w:b/>
                <w:i/>
                <w:sz w:val="18"/>
                <w:szCs w:val="22"/>
              </w:rPr>
              <w:t>Boosters 7PM</w:t>
            </w:r>
            <w:r>
              <w:rPr>
                <w:rFonts w:ascii="Verdana" w:hAnsi="Verdana"/>
                <w:sz w:val="16"/>
                <w:szCs w:val="20"/>
              </w:rPr>
              <w:t xml:space="preserve">    </w:t>
            </w:r>
            <w:r w:rsidR="000F0378" w:rsidRPr="00D36401">
              <w:rPr>
                <w:rFonts w:ascii="Verdana" w:hAnsi="Verdana"/>
                <w:b/>
                <w:sz w:val="20"/>
                <w:szCs w:val="20"/>
              </w:rPr>
              <w:t>8</w:t>
            </w:r>
          </w:p>
          <w:p w:rsidR="000F0378" w:rsidRPr="00875155" w:rsidRDefault="000F0378" w:rsidP="008751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  <w:tr w:rsidR="000F037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12</w:t>
            </w:r>
          </w:p>
          <w:p w:rsidR="000F0378" w:rsidRPr="00D36401" w:rsidRDefault="000F0378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5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13</w:t>
            </w:r>
          </w:p>
          <w:p w:rsidR="00BD5285" w:rsidRDefault="00BD5285" w:rsidP="00BD5285">
            <w:pPr>
              <w:rPr>
                <w:rFonts w:ascii="Verdana" w:hAnsi="Verdana"/>
                <w:sz w:val="20"/>
                <w:szCs w:val="20"/>
              </w:rPr>
            </w:pPr>
          </w:p>
          <w:p w:rsidR="00BD5285" w:rsidRPr="0005013C" w:rsidRDefault="00BD5285" w:rsidP="00BD5285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F0378" w:rsidRPr="00BD5285" w:rsidRDefault="00BD5285" w:rsidP="00BD52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5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BD5285" w:rsidRDefault="00BD5285" w:rsidP="00BD5285">
            <w:pPr>
              <w:rPr>
                <w:rFonts w:ascii="Verdana" w:hAnsi="Verdana"/>
                <w:sz w:val="20"/>
                <w:szCs w:val="20"/>
              </w:rPr>
            </w:pPr>
          </w:p>
          <w:p w:rsidR="0005013C" w:rsidRPr="0005013C" w:rsidRDefault="0005013C" w:rsidP="0005013C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F0378" w:rsidRPr="00BD5285" w:rsidRDefault="0005013C" w:rsidP="000501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</w:tr>
      <w:tr w:rsidR="000F037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19</w:t>
            </w:r>
          </w:p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20</w:t>
            </w:r>
          </w:p>
          <w:p w:rsidR="00BD5285" w:rsidRDefault="00BD5285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05013C" w:rsidRPr="0005013C" w:rsidRDefault="0005013C" w:rsidP="0005013C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F0378" w:rsidRPr="00BD5285" w:rsidRDefault="0005013C" w:rsidP="000501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5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22</w:t>
            </w:r>
          </w:p>
          <w:p w:rsidR="00BD5285" w:rsidRDefault="00BD5285" w:rsidP="00BD5285">
            <w:pPr>
              <w:rPr>
                <w:rFonts w:ascii="Verdana" w:hAnsi="Verdana"/>
                <w:sz w:val="20"/>
                <w:szCs w:val="20"/>
              </w:rPr>
            </w:pPr>
          </w:p>
          <w:p w:rsidR="0005013C" w:rsidRPr="0005013C" w:rsidRDefault="0005013C" w:rsidP="0005013C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F0378" w:rsidRPr="00BD5285" w:rsidRDefault="0005013C" w:rsidP="000501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</w:tr>
      <w:tr w:rsidR="000F0378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5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27</w:t>
            </w:r>
          </w:p>
          <w:p w:rsidR="00BD5285" w:rsidRDefault="00BD5285" w:rsidP="00BD5285">
            <w:pPr>
              <w:rPr>
                <w:rFonts w:ascii="Verdana" w:hAnsi="Verdana"/>
                <w:sz w:val="20"/>
                <w:szCs w:val="20"/>
              </w:rPr>
            </w:pPr>
          </w:p>
          <w:p w:rsidR="0005013C" w:rsidRPr="0005013C" w:rsidRDefault="0005013C" w:rsidP="0005013C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F0378" w:rsidRPr="00BD5285" w:rsidRDefault="0005013C" w:rsidP="000501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85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29</w:t>
            </w:r>
          </w:p>
          <w:p w:rsidR="00BD5285" w:rsidRDefault="00BD5285" w:rsidP="00BD5285">
            <w:pPr>
              <w:rPr>
                <w:rFonts w:ascii="Verdana" w:hAnsi="Verdana"/>
                <w:sz w:val="20"/>
                <w:szCs w:val="20"/>
              </w:rPr>
            </w:pPr>
          </w:p>
          <w:p w:rsidR="0005013C" w:rsidRPr="0005013C" w:rsidRDefault="0005013C" w:rsidP="0005013C">
            <w:pPr>
              <w:tabs>
                <w:tab w:val="left" w:pos="322"/>
              </w:tabs>
              <w:jc w:val="center"/>
              <w:rPr>
                <w:rFonts w:ascii="Verdana" w:hAnsi="Verdana"/>
                <w:sz w:val="20"/>
                <w:szCs w:val="32"/>
              </w:rPr>
            </w:pPr>
            <w:proofErr w:type="spellStart"/>
            <w:r w:rsidRPr="0005013C">
              <w:rPr>
                <w:rFonts w:ascii="Verdana" w:hAnsi="Verdana"/>
                <w:sz w:val="20"/>
                <w:szCs w:val="32"/>
              </w:rPr>
              <w:t>Perc</w:t>
            </w:r>
            <w:proofErr w:type="spellEnd"/>
            <w:r w:rsidRPr="0005013C">
              <w:rPr>
                <w:rFonts w:ascii="Verdana" w:hAnsi="Verdana"/>
                <w:sz w:val="20"/>
                <w:szCs w:val="32"/>
              </w:rPr>
              <w:t xml:space="preserve"> &amp; Guard</w:t>
            </w:r>
          </w:p>
          <w:p w:rsidR="000F0378" w:rsidRPr="00BD5285" w:rsidRDefault="0005013C" w:rsidP="000501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5013C">
              <w:rPr>
                <w:rFonts w:ascii="Verdana" w:hAnsi="Verdana"/>
                <w:sz w:val="20"/>
                <w:szCs w:val="32"/>
              </w:rPr>
              <w:t>2-5PM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6401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78" w:rsidRPr="00D36401" w:rsidRDefault="000F0378" w:rsidP="00651C9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559E7" w:rsidTr="00651C9D">
        <w:trPr>
          <w:trHeight w:hRule="exact" w:val="10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spacing w:line="276" w:lineRule="auto"/>
              <w:jc w:val="right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E7" w:rsidRPr="00D36401" w:rsidRDefault="00A559E7" w:rsidP="00651C9D">
            <w:pPr>
              <w:spacing w:line="276" w:lineRule="auto"/>
              <w:jc w:val="right"/>
              <w:rPr>
                <w:rFonts w:ascii="Verdana" w:hAnsi="Verdana" w:cs="Century Gothic"/>
                <w:sz w:val="20"/>
                <w:szCs w:val="20"/>
              </w:rPr>
            </w:pPr>
          </w:p>
        </w:tc>
      </w:tr>
    </w:tbl>
    <w:p w:rsidR="00A559E7" w:rsidRDefault="00A559E7">
      <w:pPr>
        <w:rPr>
          <w:rFonts w:ascii="Verdana" w:hAnsi="Verdana"/>
        </w:rPr>
      </w:pPr>
    </w:p>
    <w:sectPr w:rsidR="00A559E7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2D" w:rsidRDefault="00C21B2D" w:rsidP="009101A4">
      <w:r>
        <w:separator/>
      </w:r>
    </w:p>
  </w:endnote>
  <w:endnote w:type="continuationSeparator" w:id="0">
    <w:p w:rsidR="00C21B2D" w:rsidRDefault="00C21B2D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2D" w:rsidRDefault="00C21B2D" w:rsidP="009101A4">
      <w:r>
        <w:separator/>
      </w:r>
    </w:p>
  </w:footnote>
  <w:footnote w:type="continuationSeparator" w:id="0">
    <w:p w:rsidR="00C21B2D" w:rsidRDefault="00C21B2D" w:rsidP="0091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D" w:rsidRPr="004A4A6E" w:rsidRDefault="00C21B2D" w:rsidP="006C7B7A">
    <w:pPr>
      <w:tabs>
        <w:tab w:val="left" w:pos="300"/>
        <w:tab w:val="center" w:pos="4680"/>
        <w:tab w:val="center" w:pos="7632"/>
        <w:tab w:val="right" w:pos="9360"/>
      </w:tabs>
      <w:jc w:val="center"/>
      <w:rPr>
        <w:rFonts w:ascii="Algerian" w:eastAsia="Calibri" w:hAnsi="Algerian"/>
        <w:b/>
        <w:color w:val="0D0D0D"/>
        <w:kern w:val="16"/>
        <w:sz w:val="28"/>
        <w:szCs w:val="28"/>
      </w:rPr>
    </w:pPr>
    <w:r w:rsidRPr="004A4A6E">
      <w:rPr>
        <w:noProof/>
      </w:rPr>
      <w:drawing>
        <wp:anchor distT="0" distB="0" distL="114300" distR="114300" simplePos="0" relativeHeight="251659264" behindDoc="1" locked="0" layoutInCell="1" allowOverlap="1" wp14:anchorId="1BC07592" wp14:editId="416B118B">
          <wp:simplePos x="0" y="0"/>
          <wp:positionH relativeFrom="column">
            <wp:posOffset>587542</wp:posOffset>
          </wp:positionH>
          <wp:positionV relativeFrom="paragraph">
            <wp:posOffset>-161925</wp:posOffset>
          </wp:positionV>
          <wp:extent cx="1191895" cy="1097280"/>
          <wp:effectExtent l="0" t="0" r="8255" b="7620"/>
          <wp:wrapNone/>
          <wp:docPr id="2" name="Picture 4" descr="Description: Mor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or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A6E">
      <w:rPr>
        <w:noProof/>
      </w:rPr>
      <w:drawing>
        <wp:anchor distT="0" distB="0" distL="114300" distR="114300" simplePos="0" relativeHeight="251660288" behindDoc="0" locked="0" layoutInCell="1" allowOverlap="1" wp14:anchorId="0EB2F950" wp14:editId="03132C70">
          <wp:simplePos x="0" y="0"/>
          <wp:positionH relativeFrom="column">
            <wp:posOffset>7029751</wp:posOffset>
          </wp:positionH>
          <wp:positionV relativeFrom="paragraph">
            <wp:posOffset>-152400</wp:posOffset>
          </wp:positionV>
          <wp:extent cx="1191895" cy="1087755"/>
          <wp:effectExtent l="0" t="0" r="825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6E">
      <w:rPr>
        <w:rFonts w:ascii="Algerian" w:eastAsia="Calibri" w:hAnsi="Algerian"/>
        <w:b/>
        <w:color w:val="0D0D0D"/>
        <w:kern w:val="16"/>
        <w:sz w:val="28"/>
        <w:szCs w:val="28"/>
      </w:rPr>
      <w:t>MORGAN HIGH SCHOOL Band</w:t>
    </w:r>
  </w:p>
  <w:p w:rsidR="00C21B2D" w:rsidRPr="004A4A6E" w:rsidRDefault="00C21B2D" w:rsidP="006C7B7A">
    <w:pPr>
      <w:tabs>
        <w:tab w:val="left" w:pos="1020"/>
        <w:tab w:val="center" w:pos="4680"/>
        <w:tab w:val="center" w:pos="7632"/>
        <w:tab w:val="right" w:pos="9360"/>
      </w:tabs>
      <w:jc w:val="center"/>
      <w:rPr>
        <w:rFonts w:ascii="Cambria Bold" w:eastAsia="Calibri" w:hAnsi="Cambria Bold"/>
        <w:color w:val="000000"/>
        <w:kern w:val="16"/>
        <w:sz w:val="20"/>
        <w:szCs w:val="20"/>
      </w:rPr>
    </w:pPr>
    <w:r w:rsidRPr="004A4A6E">
      <w:rPr>
        <w:rFonts w:ascii="Cambria Bold" w:eastAsia="Calibri" w:hAnsi="Cambria Bold"/>
        <w:color w:val="000000"/>
        <w:kern w:val="16"/>
        <w:sz w:val="20"/>
        <w:szCs w:val="20"/>
      </w:rPr>
      <w:t>MR. KOREY PARLIN</w:t>
    </w:r>
  </w:p>
  <w:p w:rsidR="00C21B2D" w:rsidRPr="004A4A6E" w:rsidRDefault="00C21B2D" w:rsidP="006C7B7A">
    <w:pPr>
      <w:tabs>
        <w:tab w:val="left" w:pos="2766"/>
        <w:tab w:val="center" w:pos="4680"/>
        <w:tab w:val="center" w:pos="6979"/>
        <w:tab w:val="right" w:pos="9360"/>
      </w:tabs>
      <w:rPr>
        <w:rFonts w:ascii="Cambria Bold" w:eastAsia="Calibri" w:hAnsi="Cambria Bold"/>
        <w:color w:val="000000"/>
        <w:kern w:val="16"/>
        <w:sz w:val="20"/>
        <w:szCs w:val="20"/>
      </w:rPr>
    </w:pPr>
    <w:r w:rsidRPr="004A4A6E">
      <w:rPr>
        <w:rFonts w:ascii="Cambria Bold" w:eastAsia="Calibri" w:hAnsi="Cambria Bold"/>
        <w:b/>
        <w:color w:val="000000"/>
        <w:kern w:val="16"/>
        <w:sz w:val="20"/>
        <w:szCs w:val="20"/>
      </w:rPr>
      <w:tab/>
    </w:r>
    <w:r w:rsidRPr="004A4A6E">
      <w:rPr>
        <w:rFonts w:ascii="Cambria Bold" w:eastAsia="Calibri" w:hAnsi="Cambria Bold"/>
        <w:color w:val="000000"/>
        <w:kern w:val="16"/>
        <w:sz w:val="20"/>
        <w:szCs w:val="20"/>
      </w:rPr>
      <w:tab/>
    </w:r>
    <w:r w:rsidRPr="004A4A6E">
      <w:rPr>
        <w:rFonts w:ascii="Cambria Bold" w:eastAsia="Calibri" w:hAnsi="Cambria Bold"/>
        <w:color w:val="000000"/>
        <w:kern w:val="16"/>
        <w:sz w:val="20"/>
        <w:szCs w:val="20"/>
      </w:rPr>
      <w:tab/>
      <w:t>MC-PARLINK@SEOVEC.ORG</w:t>
    </w:r>
  </w:p>
  <w:p w:rsidR="00C21B2D" w:rsidRPr="004A4A6E" w:rsidRDefault="00C21B2D" w:rsidP="006C7B7A">
    <w:pPr>
      <w:tabs>
        <w:tab w:val="center" w:pos="4680"/>
        <w:tab w:val="right" w:pos="9360"/>
      </w:tabs>
      <w:jc w:val="center"/>
      <w:rPr>
        <w:rFonts w:ascii="Calibri" w:eastAsia="Calibri" w:hAnsi="Calibri"/>
        <w:i/>
        <w:color w:val="0D0D0D"/>
        <w:kern w:val="16"/>
        <w:sz w:val="20"/>
        <w:szCs w:val="20"/>
      </w:rPr>
    </w:pPr>
    <w:r w:rsidRPr="004A4A6E">
      <w:rPr>
        <w:rFonts w:ascii="Calibri" w:eastAsia="Calibri" w:hAnsi="Calibri"/>
        <w:color w:val="0D0D0D"/>
        <w:kern w:val="16"/>
        <w:sz w:val="20"/>
        <w:szCs w:val="20"/>
      </w:rPr>
      <w:t>740-962-2944 ext. 3326</w:t>
    </w:r>
  </w:p>
  <w:p w:rsidR="00C21B2D" w:rsidRPr="004A4A6E" w:rsidRDefault="00C21B2D" w:rsidP="006C7B7A">
    <w:pPr>
      <w:tabs>
        <w:tab w:val="center" w:pos="4680"/>
        <w:tab w:val="right" w:pos="9360"/>
      </w:tabs>
      <w:jc w:val="center"/>
      <w:rPr>
        <w:rFonts w:ascii="Calibri" w:eastAsia="Calibri" w:hAnsi="Calibri"/>
        <w:i/>
        <w:color w:val="0D0D0D"/>
        <w:kern w:val="16"/>
        <w:sz w:val="20"/>
        <w:szCs w:val="20"/>
      </w:rPr>
    </w:pPr>
    <w:r w:rsidRPr="004A4A6E">
      <w:rPr>
        <w:rFonts w:ascii="Calibri" w:eastAsia="Calibri" w:hAnsi="Calibri"/>
        <w:i/>
        <w:color w:val="0D0D0D"/>
        <w:kern w:val="16"/>
        <w:sz w:val="20"/>
        <w:szCs w:val="20"/>
      </w:rPr>
      <w:t>www.morganraidersmusic.weebly.com</w:t>
    </w:r>
  </w:p>
  <w:p w:rsidR="00C21B2D" w:rsidRDefault="00C21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F"/>
    <w:rsid w:val="00007D3B"/>
    <w:rsid w:val="000300F9"/>
    <w:rsid w:val="00045987"/>
    <w:rsid w:val="00047610"/>
    <w:rsid w:val="0005013C"/>
    <w:rsid w:val="00072068"/>
    <w:rsid w:val="000D6970"/>
    <w:rsid w:val="000E5321"/>
    <w:rsid w:val="000F0378"/>
    <w:rsid w:val="00114738"/>
    <w:rsid w:val="0014595C"/>
    <w:rsid w:val="001530A7"/>
    <w:rsid w:val="0015444E"/>
    <w:rsid w:val="00164EA6"/>
    <w:rsid w:val="001650D6"/>
    <w:rsid w:val="001A3DC7"/>
    <w:rsid w:val="001A4692"/>
    <w:rsid w:val="001C6DFF"/>
    <w:rsid w:val="001E65E8"/>
    <w:rsid w:val="002125A3"/>
    <w:rsid w:val="00237AB0"/>
    <w:rsid w:val="00240424"/>
    <w:rsid w:val="00264FC7"/>
    <w:rsid w:val="00271749"/>
    <w:rsid w:val="00271CF0"/>
    <w:rsid w:val="00274784"/>
    <w:rsid w:val="00280874"/>
    <w:rsid w:val="00290EE5"/>
    <w:rsid w:val="002D6C39"/>
    <w:rsid w:val="002E4526"/>
    <w:rsid w:val="00324363"/>
    <w:rsid w:val="0034685B"/>
    <w:rsid w:val="00347923"/>
    <w:rsid w:val="003B700E"/>
    <w:rsid w:val="003D5357"/>
    <w:rsid w:val="003F4176"/>
    <w:rsid w:val="003F64D6"/>
    <w:rsid w:val="004110CD"/>
    <w:rsid w:val="0046123D"/>
    <w:rsid w:val="004621CA"/>
    <w:rsid w:val="004A4A6E"/>
    <w:rsid w:val="00502DDA"/>
    <w:rsid w:val="00544798"/>
    <w:rsid w:val="00596D97"/>
    <w:rsid w:val="005B71B9"/>
    <w:rsid w:val="005C082E"/>
    <w:rsid w:val="005C217E"/>
    <w:rsid w:val="005D3268"/>
    <w:rsid w:val="005D4B00"/>
    <w:rsid w:val="005F2E62"/>
    <w:rsid w:val="006278BE"/>
    <w:rsid w:val="00632F95"/>
    <w:rsid w:val="00651C9D"/>
    <w:rsid w:val="00670938"/>
    <w:rsid w:val="006B5451"/>
    <w:rsid w:val="006C4DB8"/>
    <w:rsid w:val="006C6732"/>
    <w:rsid w:val="006C7B7A"/>
    <w:rsid w:val="006D1AF6"/>
    <w:rsid w:val="006F11CF"/>
    <w:rsid w:val="00701D83"/>
    <w:rsid w:val="00754BDC"/>
    <w:rsid w:val="00764E96"/>
    <w:rsid w:val="007A6FBD"/>
    <w:rsid w:val="00801009"/>
    <w:rsid w:val="00875155"/>
    <w:rsid w:val="008A27D9"/>
    <w:rsid w:val="008B478D"/>
    <w:rsid w:val="008B798A"/>
    <w:rsid w:val="008C4819"/>
    <w:rsid w:val="008E6150"/>
    <w:rsid w:val="008E69A1"/>
    <w:rsid w:val="009101A4"/>
    <w:rsid w:val="0091253A"/>
    <w:rsid w:val="00914D03"/>
    <w:rsid w:val="009155FB"/>
    <w:rsid w:val="00941291"/>
    <w:rsid w:val="00955317"/>
    <w:rsid w:val="009B0B3B"/>
    <w:rsid w:val="009B1399"/>
    <w:rsid w:val="009B619D"/>
    <w:rsid w:val="009D65F3"/>
    <w:rsid w:val="00A106AA"/>
    <w:rsid w:val="00A11E91"/>
    <w:rsid w:val="00A30109"/>
    <w:rsid w:val="00A35615"/>
    <w:rsid w:val="00A47273"/>
    <w:rsid w:val="00A559E7"/>
    <w:rsid w:val="00A72B7C"/>
    <w:rsid w:val="00A829E8"/>
    <w:rsid w:val="00A82E27"/>
    <w:rsid w:val="00B106E2"/>
    <w:rsid w:val="00B76B2F"/>
    <w:rsid w:val="00B82724"/>
    <w:rsid w:val="00B84C93"/>
    <w:rsid w:val="00B860FA"/>
    <w:rsid w:val="00B968CF"/>
    <w:rsid w:val="00BA7E4C"/>
    <w:rsid w:val="00BB0216"/>
    <w:rsid w:val="00BD5285"/>
    <w:rsid w:val="00BF39C8"/>
    <w:rsid w:val="00C21B2D"/>
    <w:rsid w:val="00C674DA"/>
    <w:rsid w:val="00C67726"/>
    <w:rsid w:val="00C703FE"/>
    <w:rsid w:val="00C978EC"/>
    <w:rsid w:val="00CD54B2"/>
    <w:rsid w:val="00CE2184"/>
    <w:rsid w:val="00CE4ECF"/>
    <w:rsid w:val="00D10EE6"/>
    <w:rsid w:val="00D32F8C"/>
    <w:rsid w:val="00D36401"/>
    <w:rsid w:val="00D42FC4"/>
    <w:rsid w:val="00D63CFF"/>
    <w:rsid w:val="00D806AD"/>
    <w:rsid w:val="00DA3CBE"/>
    <w:rsid w:val="00DA712B"/>
    <w:rsid w:val="00DC259E"/>
    <w:rsid w:val="00DF34AC"/>
    <w:rsid w:val="00E01030"/>
    <w:rsid w:val="00E208AE"/>
    <w:rsid w:val="00E52C96"/>
    <w:rsid w:val="00E92A09"/>
    <w:rsid w:val="00E934C7"/>
    <w:rsid w:val="00E94B13"/>
    <w:rsid w:val="00F2114C"/>
    <w:rsid w:val="00FD19C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270C-4FF8-4EA9-934C-86EDAC4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1010</TotalTime>
  <Pages>14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Korey Parlin</dc:creator>
  <cp:lastModifiedBy>Morgan Local Schools</cp:lastModifiedBy>
  <cp:revision>16</cp:revision>
  <cp:lastPrinted>2016-08-10T21:12:00Z</cp:lastPrinted>
  <dcterms:created xsi:type="dcterms:W3CDTF">2016-03-17T16:44:00Z</dcterms:created>
  <dcterms:modified xsi:type="dcterms:W3CDTF">2016-08-11T00:08:00Z</dcterms:modified>
</cp:coreProperties>
</file>